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FC94F" w14:textId="18E5B32D" w:rsidR="00817C7F" w:rsidRDefault="005A31BE" w:rsidP="00C45E61">
      <w:pPr>
        <w:pStyle w:val="LFTHeading1"/>
      </w:pPr>
      <w:r>
        <w:rPr>
          <w:noProof/>
        </w:rPr>
        <w:drawing>
          <wp:inline distT="0" distB="0" distL="0" distR="0" wp14:anchorId="1086C5CA" wp14:editId="1D5E8FB5">
            <wp:extent cx="3194050" cy="9144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C7F">
        <w:tab/>
      </w:r>
      <w:r>
        <w:rPr>
          <w:noProof/>
        </w:rPr>
        <w:drawing>
          <wp:inline distT="0" distB="0" distL="0" distR="0" wp14:anchorId="3F1793A6" wp14:editId="06881A08">
            <wp:extent cx="1950768" cy="996950"/>
            <wp:effectExtent l="0" t="0" r="0" b="0"/>
            <wp:docPr id="10" name="Picture 10" descr="T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173" cy="104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C7F">
        <w:tab/>
      </w:r>
      <w:r w:rsidR="00817C7F">
        <w:tab/>
      </w:r>
      <w:r w:rsidR="00817C7F">
        <w:tab/>
      </w:r>
      <w:r w:rsidR="00817C7F">
        <w:tab/>
      </w:r>
      <w:r w:rsidR="00817C7F">
        <w:tab/>
      </w:r>
      <w:r w:rsidR="00817C7F">
        <w:tab/>
      </w:r>
      <w:r w:rsidR="00817C7F">
        <w:tab/>
      </w:r>
      <w:r w:rsidR="00817C7F">
        <w:tab/>
      </w:r>
    </w:p>
    <w:p w14:paraId="2B2059D1" w14:textId="1F2EE506" w:rsidR="00471B8C" w:rsidRPr="005A31BE" w:rsidRDefault="00CE6207" w:rsidP="00817C7F">
      <w:pPr>
        <w:pStyle w:val="LFTHeading2"/>
        <w:jc w:val="center"/>
        <w:rPr>
          <w:rFonts w:ascii="Tahoma" w:hAnsi="Tahoma" w:cs="Tahoma"/>
          <w:b/>
        </w:rPr>
      </w:pPr>
      <w:r w:rsidRPr="005A31BE">
        <w:rPr>
          <w:rFonts w:ascii="Tahoma" w:hAnsi="Tahoma" w:cs="Tahoma"/>
          <w:b/>
        </w:rPr>
        <w:t xml:space="preserve">JOHRTS Regional Freight </w:t>
      </w:r>
      <w:r w:rsidR="00C05532">
        <w:rPr>
          <w:rFonts w:ascii="Tahoma" w:hAnsi="Tahoma" w:cs="Tahoma"/>
          <w:b/>
        </w:rPr>
        <w:t xml:space="preserve">Mobility </w:t>
      </w:r>
      <w:r w:rsidRPr="005A31BE">
        <w:rPr>
          <w:rFonts w:ascii="Tahoma" w:hAnsi="Tahoma" w:cs="Tahoma"/>
          <w:b/>
        </w:rPr>
        <w:t>Plan Kickoff Meeting</w:t>
      </w:r>
    </w:p>
    <w:p w14:paraId="580BD21F" w14:textId="77777777" w:rsidR="00817C7F" w:rsidRDefault="00817C7F" w:rsidP="00817C7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</w:p>
    <w:p w14:paraId="07682381" w14:textId="27A74B98" w:rsidR="00817C7F" w:rsidRDefault="00817C7F" w:rsidP="00817C7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 xml:space="preserve">Thursday, October 18, 2018 </w:t>
      </w:r>
    </w:p>
    <w:p w14:paraId="4126AFE7" w14:textId="77777777" w:rsidR="00817C7F" w:rsidRDefault="00817C7F" w:rsidP="00817C7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 xml:space="preserve">10:00 a.m. </w:t>
      </w:r>
    </w:p>
    <w:p w14:paraId="043718EC" w14:textId="77777777" w:rsidR="00817C7F" w:rsidRDefault="00817C7F" w:rsidP="00817C7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 xml:space="preserve">South East Texas Regional Planning Commission </w:t>
      </w:r>
    </w:p>
    <w:p w14:paraId="50C3CDB5" w14:textId="77777777" w:rsidR="00817C7F" w:rsidRDefault="00817C7F" w:rsidP="00817C7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 xml:space="preserve">2210 Eastex Freeway, Beaumont, TX </w:t>
      </w:r>
    </w:p>
    <w:p w14:paraId="37991930" w14:textId="2E5B4667" w:rsidR="00817C7F" w:rsidRDefault="00817C7F" w:rsidP="005A31BE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ahoma" w:hAnsi="Tahoma" w:cs="Tahoma"/>
          <w:b/>
          <w:bCs/>
          <w:color w:val="000000"/>
          <w:sz w:val="23"/>
          <w:szCs w:val="23"/>
        </w:rPr>
        <w:t xml:space="preserve">Homer E. Nagel Conference Room </w:t>
      </w:r>
    </w:p>
    <w:p w14:paraId="1AB66474" w14:textId="77777777" w:rsidR="005A31BE" w:rsidRPr="005A31BE" w:rsidRDefault="004C6E1C" w:rsidP="005A31BE">
      <w:pPr>
        <w:pStyle w:val="LFTHeading1"/>
        <w:jc w:val="center"/>
        <w:rPr>
          <w:rFonts w:ascii="Tahoma" w:hAnsi="Tahoma" w:cs="Tahoma"/>
          <w:b/>
        </w:rPr>
      </w:pPr>
      <w:r>
        <w:br/>
      </w:r>
      <w:r w:rsidR="005A31BE" w:rsidRPr="005A31BE">
        <w:rPr>
          <w:rFonts w:ascii="Tahoma" w:hAnsi="Tahoma" w:cs="Tahoma"/>
          <w:b/>
        </w:rPr>
        <w:t>AGENDA</w:t>
      </w:r>
    </w:p>
    <w:p w14:paraId="2CFAB927" w14:textId="62387BAC" w:rsidR="00137B7D" w:rsidRDefault="00137B7D" w:rsidP="005A31BE">
      <w:pPr>
        <w:pStyle w:val="LFTBody"/>
        <w:spacing w:before="240" w:after="240" w:line="240" w:lineRule="auto"/>
        <w:jc w:val="center"/>
      </w:pPr>
    </w:p>
    <w:p w14:paraId="28EAD274" w14:textId="77777777" w:rsidR="004675F5" w:rsidRPr="005A31BE" w:rsidRDefault="004675F5" w:rsidP="005A31BE">
      <w:pPr>
        <w:pStyle w:val="LFTNumberedList"/>
        <w:rPr>
          <w:rFonts w:ascii="Tahoma" w:hAnsi="Tahoma" w:cs="Tahoma"/>
          <w:sz w:val="24"/>
          <w:szCs w:val="24"/>
          <w:u w:val="single"/>
        </w:rPr>
      </w:pPr>
      <w:r w:rsidRPr="005A31BE">
        <w:rPr>
          <w:rFonts w:ascii="Tahoma" w:hAnsi="Tahoma" w:cs="Tahoma"/>
          <w:sz w:val="24"/>
          <w:szCs w:val="24"/>
          <w:u w:val="single"/>
        </w:rPr>
        <w:t>Welcome and introductions</w:t>
      </w:r>
    </w:p>
    <w:p w14:paraId="53987319" w14:textId="77777777" w:rsidR="000C4B1E" w:rsidRPr="005A31BE" w:rsidRDefault="00CE6207" w:rsidP="000C4B1E">
      <w:pPr>
        <w:pStyle w:val="LFTNumberedList"/>
        <w:rPr>
          <w:rFonts w:ascii="Tahoma" w:hAnsi="Tahoma" w:cs="Tahoma"/>
          <w:sz w:val="24"/>
          <w:szCs w:val="24"/>
          <w:u w:val="single"/>
        </w:rPr>
      </w:pPr>
      <w:r w:rsidRPr="005A31BE">
        <w:rPr>
          <w:rFonts w:ascii="Tahoma" w:hAnsi="Tahoma" w:cs="Tahoma"/>
          <w:sz w:val="24"/>
          <w:szCs w:val="24"/>
          <w:u w:val="single"/>
        </w:rPr>
        <w:t>Importance of freight to the Southeast Texas region</w:t>
      </w:r>
    </w:p>
    <w:p w14:paraId="1A846073" w14:textId="77777777" w:rsidR="00CE6207" w:rsidRPr="005A31BE" w:rsidRDefault="00CE6207" w:rsidP="00CE6207">
      <w:pPr>
        <w:pStyle w:val="LFTNumberedList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5A31BE">
        <w:rPr>
          <w:rFonts w:ascii="Tahoma" w:hAnsi="Tahoma" w:cs="Tahoma"/>
          <w:sz w:val="24"/>
          <w:szCs w:val="24"/>
        </w:rPr>
        <w:t>Petrochemical supply chain</w:t>
      </w:r>
    </w:p>
    <w:p w14:paraId="6374D180" w14:textId="77777777" w:rsidR="00CE6207" w:rsidRPr="005A31BE" w:rsidRDefault="00CE6207" w:rsidP="00CE6207">
      <w:pPr>
        <w:pStyle w:val="LFTNumberedList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5A31BE">
        <w:rPr>
          <w:rFonts w:ascii="Tahoma" w:hAnsi="Tahoma" w:cs="Tahoma"/>
          <w:sz w:val="24"/>
          <w:szCs w:val="24"/>
        </w:rPr>
        <w:t>Domestic energy renaissance and oil export boom</w:t>
      </w:r>
    </w:p>
    <w:p w14:paraId="1395FE69" w14:textId="77777777" w:rsidR="00CE6207" w:rsidRPr="005A31BE" w:rsidRDefault="00CE6207" w:rsidP="00CE6207">
      <w:pPr>
        <w:pStyle w:val="LFTNumberedList"/>
        <w:rPr>
          <w:rFonts w:ascii="Tahoma" w:hAnsi="Tahoma" w:cs="Tahoma"/>
          <w:sz w:val="24"/>
          <w:szCs w:val="24"/>
          <w:u w:val="single"/>
        </w:rPr>
      </w:pPr>
      <w:r w:rsidRPr="005A31BE">
        <w:rPr>
          <w:rFonts w:ascii="Tahoma" w:hAnsi="Tahoma" w:cs="Tahoma"/>
          <w:sz w:val="24"/>
          <w:szCs w:val="24"/>
          <w:u w:val="single"/>
        </w:rPr>
        <w:t>Work completed to date</w:t>
      </w:r>
    </w:p>
    <w:p w14:paraId="7C4DACA0" w14:textId="77777777" w:rsidR="00CE6207" w:rsidRPr="005A31BE" w:rsidRDefault="00CE6207" w:rsidP="00CE6207">
      <w:pPr>
        <w:pStyle w:val="LFTNumberedList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5A31BE">
        <w:rPr>
          <w:rFonts w:ascii="Tahoma" w:hAnsi="Tahoma" w:cs="Tahoma"/>
          <w:sz w:val="24"/>
          <w:szCs w:val="24"/>
        </w:rPr>
        <w:t>Existing conditions assessment</w:t>
      </w:r>
    </w:p>
    <w:p w14:paraId="4AE475F4" w14:textId="77777777" w:rsidR="00CE6207" w:rsidRPr="005A31BE" w:rsidRDefault="00CE6207" w:rsidP="00CE6207">
      <w:pPr>
        <w:pStyle w:val="LFTNumberedList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5A31BE">
        <w:rPr>
          <w:rFonts w:ascii="Tahoma" w:hAnsi="Tahoma" w:cs="Tahoma"/>
          <w:sz w:val="24"/>
          <w:szCs w:val="24"/>
        </w:rPr>
        <w:t>Commodity flow assessment</w:t>
      </w:r>
    </w:p>
    <w:p w14:paraId="398DE6FC" w14:textId="77777777" w:rsidR="00AC7343" w:rsidRPr="005A31BE" w:rsidRDefault="00AC7343" w:rsidP="00AC7343">
      <w:pPr>
        <w:pStyle w:val="LFTNumberedList"/>
        <w:rPr>
          <w:rFonts w:ascii="Tahoma" w:hAnsi="Tahoma" w:cs="Tahoma"/>
          <w:sz w:val="24"/>
          <w:szCs w:val="24"/>
          <w:u w:val="single"/>
        </w:rPr>
      </w:pPr>
      <w:r w:rsidRPr="005A31BE">
        <w:rPr>
          <w:rFonts w:ascii="Tahoma" w:hAnsi="Tahoma" w:cs="Tahoma"/>
          <w:sz w:val="24"/>
          <w:szCs w:val="24"/>
          <w:u w:val="single"/>
        </w:rPr>
        <w:t>Approach for economic impacts analysis</w:t>
      </w:r>
      <w:bookmarkStart w:id="0" w:name="_GoBack"/>
      <w:bookmarkEnd w:id="0"/>
    </w:p>
    <w:p w14:paraId="13E3271E" w14:textId="188EA396" w:rsidR="00AC7343" w:rsidRPr="005A31BE" w:rsidRDefault="004675F5" w:rsidP="00AC7343">
      <w:pPr>
        <w:pStyle w:val="LFTNumberedList"/>
        <w:rPr>
          <w:rFonts w:ascii="Tahoma" w:hAnsi="Tahoma" w:cs="Tahoma"/>
          <w:sz w:val="24"/>
          <w:szCs w:val="24"/>
          <w:u w:val="single"/>
        </w:rPr>
      </w:pPr>
      <w:r w:rsidRPr="005A31BE">
        <w:rPr>
          <w:rFonts w:ascii="Tahoma" w:hAnsi="Tahoma" w:cs="Tahoma"/>
          <w:sz w:val="24"/>
          <w:szCs w:val="24"/>
          <w:u w:val="single"/>
        </w:rPr>
        <w:t>Discuss d</w:t>
      </w:r>
      <w:r w:rsidR="00AC7343" w:rsidRPr="005A31BE">
        <w:rPr>
          <w:rFonts w:ascii="Tahoma" w:hAnsi="Tahoma" w:cs="Tahoma"/>
          <w:sz w:val="24"/>
          <w:szCs w:val="24"/>
          <w:u w:val="single"/>
        </w:rPr>
        <w:t>raft freight plan goals and objectives</w:t>
      </w:r>
    </w:p>
    <w:p w14:paraId="5E1D90F9" w14:textId="7209C005" w:rsidR="00A31B4E" w:rsidRPr="005A31BE" w:rsidRDefault="00817C7F" w:rsidP="00471B8C">
      <w:pPr>
        <w:pStyle w:val="LFTNumberedList"/>
        <w:rPr>
          <w:u w:val="single"/>
        </w:rPr>
      </w:pPr>
      <w:r w:rsidRPr="005A31BE">
        <w:rPr>
          <w:rFonts w:ascii="Tahoma" w:hAnsi="Tahoma" w:cs="Tahoma"/>
          <w:sz w:val="24"/>
          <w:szCs w:val="24"/>
          <w:u w:val="single"/>
        </w:rPr>
        <w:t xml:space="preserve">Discussion and feedback on Regional Freight </w:t>
      </w:r>
      <w:r w:rsidR="00164D46">
        <w:rPr>
          <w:rFonts w:ascii="Tahoma" w:hAnsi="Tahoma" w:cs="Tahoma"/>
          <w:sz w:val="24"/>
          <w:szCs w:val="24"/>
          <w:u w:val="single"/>
        </w:rPr>
        <w:t xml:space="preserve">Mobility </w:t>
      </w:r>
      <w:r w:rsidRPr="005A31BE">
        <w:rPr>
          <w:rFonts w:ascii="Tahoma" w:hAnsi="Tahoma" w:cs="Tahoma"/>
          <w:sz w:val="24"/>
          <w:szCs w:val="24"/>
          <w:u w:val="single"/>
        </w:rPr>
        <w:t>Plan</w:t>
      </w:r>
    </w:p>
    <w:sectPr w:rsidR="00A31B4E" w:rsidRPr="005A31BE" w:rsidSect="00573E22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35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B6D02" w14:textId="77777777" w:rsidR="00CE6207" w:rsidRDefault="00CE6207" w:rsidP="00361D9F">
      <w:r>
        <w:separator/>
      </w:r>
    </w:p>
  </w:endnote>
  <w:endnote w:type="continuationSeparator" w:id="0">
    <w:p w14:paraId="579FA7CA" w14:textId="77777777" w:rsidR="00CE6207" w:rsidRDefault="00CE6207" w:rsidP="0036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63BBD" w14:textId="77777777" w:rsidR="004134DF" w:rsidRDefault="00160D88" w:rsidP="00D322EE">
    <w:pPr>
      <w:pStyle w:val="LFTPageNumber"/>
      <w:rPr>
        <w:noProof/>
      </w:rPr>
    </w:pPr>
    <w:r w:rsidRPr="00513D1D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7823BF5" wp14:editId="0A430A43">
              <wp:simplePos x="0" y="0"/>
              <wp:positionH relativeFrom="column">
                <wp:posOffset>5373370</wp:posOffset>
              </wp:positionH>
              <wp:positionV relativeFrom="paragraph">
                <wp:posOffset>-57150</wp:posOffset>
              </wp:positionV>
              <wp:extent cx="429260" cy="190500"/>
              <wp:effectExtent l="0" t="0" r="8890" b="0"/>
              <wp:wrapNone/>
              <wp:docPr id="1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9260" cy="190500"/>
                      </a:xfrm>
                      <a:custGeom>
                        <a:avLst/>
                        <a:gdLst>
                          <a:gd name="T0" fmla="*/ 3835 w 16248"/>
                          <a:gd name="T1" fmla="*/ 3722 h 7200"/>
                          <a:gd name="T2" fmla="*/ 2518 w 16248"/>
                          <a:gd name="T3" fmla="*/ 3674 h 7200"/>
                          <a:gd name="T4" fmla="*/ 1617 w 16248"/>
                          <a:gd name="T5" fmla="*/ 4543 h 7200"/>
                          <a:gd name="T6" fmla="*/ 2029 w 16248"/>
                          <a:gd name="T7" fmla="*/ 5482 h 7200"/>
                          <a:gd name="T8" fmla="*/ 3322 w 16248"/>
                          <a:gd name="T9" fmla="*/ 5880 h 7200"/>
                          <a:gd name="T10" fmla="*/ 3525 w 16248"/>
                          <a:gd name="T11" fmla="*/ 6151 h 7200"/>
                          <a:gd name="T12" fmla="*/ 3287 w 16248"/>
                          <a:gd name="T13" fmla="*/ 6375 h 7200"/>
                          <a:gd name="T14" fmla="*/ 2820 w 16248"/>
                          <a:gd name="T15" fmla="*/ 6309 h 7200"/>
                          <a:gd name="T16" fmla="*/ 1561 w 16248"/>
                          <a:gd name="T17" fmla="*/ 6229 h 7200"/>
                          <a:gd name="T18" fmla="*/ 2537 w 16248"/>
                          <a:gd name="T19" fmla="*/ 7136 h 7200"/>
                          <a:gd name="T20" fmla="*/ 3977 w 16248"/>
                          <a:gd name="T21" fmla="*/ 7044 h 7200"/>
                          <a:gd name="T22" fmla="*/ 4657 w 16248"/>
                          <a:gd name="T23" fmla="*/ 5893 h 7200"/>
                          <a:gd name="T24" fmla="*/ 4235 w 16248"/>
                          <a:gd name="T25" fmla="*/ 5189 h 7200"/>
                          <a:gd name="T26" fmla="*/ 3192 w 16248"/>
                          <a:gd name="T27" fmla="*/ 4863 h 7200"/>
                          <a:gd name="T28" fmla="*/ 2744 w 16248"/>
                          <a:gd name="T29" fmla="*/ 4617 h 7200"/>
                          <a:gd name="T30" fmla="*/ 2914 w 16248"/>
                          <a:gd name="T31" fmla="*/ 4360 h 7200"/>
                          <a:gd name="T32" fmla="*/ 3322 w 16248"/>
                          <a:gd name="T33" fmla="*/ 4401 h 7200"/>
                          <a:gd name="T34" fmla="*/ 4905 w 16248"/>
                          <a:gd name="T35" fmla="*/ 7070 h 7200"/>
                          <a:gd name="T36" fmla="*/ 6109 w 16248"/>
                          <a:gd name="T37" fmla="*/ 5105 h 7200"/>
                          <a:gd name="T38" fmla="*/ 6555 w 16248"/>
                          <a:gd name="T39" fmla="*/ 5049 h 7200"/>
                          <a:gd name="T40" fmla="*/ 6718 w 16248"/>
                          <a:gd name="T41" fmla="*/ 5470 h 7200"/>
                          <a:gd name="T42" fmla="*/ 7898 w 16248"/>
                          <a:gd name="T43" fmla="*/ 5135 h 7200"/>
                          <a:gd name="T44" fmla="*/ 8329 w 16248"/>
                          <a:gd name="T45" fmla="*/ 5031 h 7200"/>
                          <a:gd name="T46" fmla="*/ 8527 w 16248"/>
                          <a:gd name="T47" fmla="*/ 5396 h 7200"/>
                          <a:gd name="T48" fmla="*/ 9431 w 16248"/>
                          <a:gd name="T49" fmla="*/ 4482 h 7200"/>
                          <a:gd name="T50" fmla="*/ 8397 w 16248"/>
                          <a:gd name="T51" fmla="*/ 4154 h 7200"/>
                          <a:gd name="T52" fmla="*/ 7714 w 16248"/>
                          <a:gd name="T53" fmla="*/ 4529 h 7200"/>
                          <a:gd name="T54" fmla="*/ 7297 w 16248"/>
                          <a:gd name="T55" fmla="*/ 4225 h 7200"/>
                          <a:gd name="T56" fmla="*/ 6651 w 16248"/>
                          <a:gd name="T57" fmla="*/ 4154 h 7200"/>
                          <a:gd name="T58" fmla="*/ 6052 w 16248"/>
                          <a:gd name="T59" fmla="*/ 4473 h 7200"/>
                          <a:gd name="T60" fmla="*/ 11420 w 16248"/>
                          <a:gd name="T61" fmla="*/ 6240 h 7200"/>
                          <a:gd name="T62" fmla="*/ 11652 w 16248"/>
                          <a:gd name="T63" fmla="*/ 6926 h 7200"/>
                          <a:gd name="T64" fmla="*/ 12355 w 16248"/>
                          <a:gd name="T65" fmla="*/ 7135 h 7200"/>
                          <a:gd name="T66" fmla="*/ 12895 w 16248"/>
                          <a:gd name="T67" fmla="*/ 6343 h 7200"/>
                          <a:gd name="T68" fmla="*/ 12501 w 16248"/>
                          <a:gd name="T69" fmla="*/ 6258 h 7200"/>
                          <a:gd name="T70" fmla="*/ 14410 w 16248"/>
                          <a:gd name="T71" fmla="*/ 5557 h 7200"/>
                          <a:gd name="T72" fmla="*/ 14639 w 16248"/>
                          <a:gd name="T73" fmla="*/ 5046 h 7200"/>
                          <a:gd name="T74" fmla="*/ 15011 w 16248"/>
                          <a:gd name="T75" fmla="*/ 5076 h 7200"/>
                          <a:gd name="T76" fmla="*/ 16248 w 16248"/>
                          <a:gd name="T77" fmla="*/ 7071 h 7200"/>
                          <a:gd name="T78" fmla="*/ 16147 w 16248"/>
                          <a:gd name="T79" fmla="*/ 4660 h 7200"/>
                          <a:gd name="T80" fmla="*/ 15832 w 16248"/>
                          <a:gd name="T81" fmla="*/ 4284 h 7200"/>
                          <a:gd name="T82" fmla="*/ 15344 w 16248"/>
                          <a:gd name="T83" fmla="*/ 4144 h 7200"/>
                          <a:gd name="T84" fmla="*/ 14609 w 16248"/>
                          <a:gd name="T85" fmla="*/ 4347 h 7200"/>
                          <a:gd name="T86" fmla="*/ 11046 w 16248"/>
                          <a:gd name="T87" fmla="*/ 81 h 7200"/>
                          <a:gd name="T88" fmla="*/ 5529 w 16248"/>
                          <a:gd name="T89" fmla="*/ 1178 h 7200"/>
                          <a:gd name="T90" fmla="*/ 5728 w 16248"/>
                          <a:gd name="T91" fmla="*/ 1820 h 7200"/>
                          <a:gd name="T92" fmla="*/ 5412 w 16248"/>
                          <a:gd name="T93" fmla="*/ 2494 h 7200"/>
                          <a:gd name="T94" fmla="*/ 5810 w 16248"/>
                          <a:gd name="T95" fmla="*/ 3353 h 7200"/>
                          <a:gd name="T96" fmla="*/ 6756 w 16248"/>
                          <a:gd name="T97" fmla="*/ 2054 h 7200"/>
                          <a:gd name="T98" fmla="*/ 6335 w 16248"/>
                          <a:gd name="T99" fmla="*/ 492 h 7200"/>
                          <a:gd name="T100" fmla="*/ 3191 w 16248"/>
                          <a:gd name="T101" fmla="*/ 1043 h 7200"/>
                          <a:gd name="T102" fmla="*/ 2264 w 16248"/>
                          <a:gd name="T103" fmla="*/ 71 h 7200"/>
                          <a:gd name="T104" fmla="*/ 584 w 16248"/>
                          <a:gd name="T105" fmla="*/ 377 h 7200"/>
                          <a:gd name="T106" fmla="*/ 16 w 16248"/>
                          <a:gd name="T107" fmla="*/ 2052 h 7200"/>
                          <a:gd name="T108" fmla="*/ 985 w 16248"/>
                          <a:gd name="T109" fmla="*/ 3417 h 7200"/>
                          <a:gd name="T110" fmla="*/ 2697 w 16248"/>
                          <a:gd name="T111" fmla="*/ 3245 h 7200"/>
                          <a:gd name="T112" fmla="*/ 2229 w 16248"/>
                          <a:gd name="T113" fmla="*/ 2172 h 7200"/>
                          <a:gd name="T114" fmla="*/ 1956 w 16248"/>
                          <a:gd name="T115" fmla="*/ 2640 h 7200"/>
                          <a:gd name="T116" fmla="*/ 1293 w 16248"/>
                          <a:gd name="T117" fmla="*/ 2560 h 7200"/>
                          <a:gd name="T118" fmla="*/ 1042 w 16248"/>
                          <a:gd name="T119" fmla="*/ 1777 h 7200"/>
                          <a:gd name="T120" fmla="*/ 1293 w 16248"/>
                          <a:gd name="T121" fmla="*/ 994 h 7200"/>
                          <a:gd name="T122" fmla="*/ 2000 w 16248"/>
                          <a:gd name="T123" fmla="*/ 936 h 7200"/>
                          <a:gd name="T124" fmla="*/ 3244 w 16248"/>
                          <a:gd name="T125" fmla="*/ 1345 h 72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6248" h="7200">
                            <a:moveTo>
                              <a:pt x="4577" y="4691"/>
                            </a:moveTo>
                            <a:lnTo>
                              <a:pt x="4572" y="4611"/>
                            </a:lnTo>
                            <a:lnTo>
                              <a:pt x="4563" y="4534"/>
                            </a:lnTo>
                            <a:lnTo>
                              <a:pt x="4549" y="4462"/>
                            </a:lnTo>
                            <a:lnTo>
                              <a:pt x="4531" y="4394"/>
                            </a:lnTo>
                            <a:lnTo>
                              <a:pt x="4510" y="4328"/>
                            </a:lnTo>
                            <a:lnTo>
                              <a:pt x="4484" y="4266"/>
                            </a:lnTo>
                            <a:lnTo>
                              <a:pt x="4456" y="4208"/>
                            </a:lnTo>
                            <a:lnTo>
                              <a:pt x="4424" y="4153"/>
                            </a:lnTo>
                            <a:lnTo>
                              <a:pt x="4388" y="4101"/>
                            </a:lnTo>
                            <a:lnTo>
                              <a:pt x="4349" y="4052"/>
                            </a:lnTo>
                            <a:lnTo>
                              <a:pt x="4308" y="4007"/>
                            </a:lnTo>
                            <a:lnTo>
                              <a:pt x="4264" y="3964"/>
                            </a:lnTo>
                            <a:lnTo>
                              <a:pt x="4217" y="3925"/>
                            </a:lnTo>
                            <a:lnTo>
                              <a:pt x="4169" y="3888"/>
                            </a:lnTo>
                            <a:lnTo>
                              <a:pt x="4117" y="3854"/>
                            </a:lnTo>
                            <a:lnTo>
                              <a:pt x="4064" y="3823"/>
                            </a:lnTo>
                            <a:lnTo>
                              <a:pt x="4009" y="3794"/>
                            </a:lnTo>
                            <a:lnTo>
                              <a:pt x="3952" y="3768"/>
                            </a:lnTo>
                            <a:lnTo>
                              <a:pt x="3893" y="3743"/>
                            </a:lnTo>
                            <a:lnTo>
                              <a:pt x="3835" y="3722"/>
                            </a:lnTo>
                            <a:lnTo>
                              <a:pt x="3774" y="3702"/>
                            </a:lnTo>
                            <a:lnTo>
                              <a:pt x="3711" y="3685"/>
                            </a:lnTo>
                            <a:lnTo>
                              <a:pt x="3649" y="3670"/>
                            </a:lnTo>
                            <a:lnTo>
                              <a:pt x="3585" y="3657"/>
                            </a:lnTo>
                            <a:lnTo>
                              <a:pt x="3521" y="3645"/>
                            </a:lnTo>
                            <a:lnTo>
                              <a:pt x="3457" y="3636"/>
                            </a:lnTo>
                            <a:lnTo>
                              <a:pt x="3392" y="3628"/>
                            </a:lnTo>
                            <a:lnTo>
                              <a:pt x="3327" y="3622"/>
                            </a:lnTo>
                            <a:lnTo>
                              <a:pt x="3263" y="3617"/>
                            </a:lnTo>
                            <a:lnTo>
                              <a:pt x="3198" y="3614"/>
                            </a:lnTo>
                            <a:lnTo>
                              <a:pt x="3135" y="3612"/>
                            </a:lnTo>
                            <a:lnTo>
                              <a:pt x="3072" y="3611"/>
                            </a:lnTo>
                            <a:lnTo>
                              <a:pt x="3013" y="3612"/>
                            </a:lnTo>
                            <a:lnTo>
                              <a:pt x="2953" y="3614"/>
                            </a:lnTo>
                            <a:lnTo>
                              <a:pt x="2892" y="3618"/>
                            </a:lnTo>
                            <a:lnTo>
                              <a:pt x="2830" y="3623"/>
                            </a:lnTo>
                            <a:lnTo>
                              <a:pt x="2768" y="3629"/>
                            </a:lnTo>
                            <a:lnTo>
                              <a:pt x="2705" y="3637"/>
                            </a:lnTo>
                            <a:lnTo>
                              <a:pt x="2643" y="3647"/>
                            </a:lnTo>
                            <a:lnTo>
                              <a:pt x="2580" y="3660"/>
                            </a:lnTo>
                            <a:lnTo>
                              <a:pt x="2518" y="3674"/>
                            </a:lnTo>
                            <a:lnTo>
                              <a:pt x="2456" y="3689"/>
                            </a:lnTo>
                            <a:lnTo>
                              <a:pt x="2396" y="3708"/>
                            </a:lnTo>
                            <a:lnTo>
                              <a:pt x="2336" y="3728"/>
                            </a:lnTo>
                            <a:lnTo>
                              <a:pt x="2276" y="3749"/>
                            </a:lnTo>
                            <a:lnTo>
                              <a:pt x="2218" y="3775"/>
                            </a:lnTo>
                            <a:lnTo>
                              <a:pt x="2161" y="3801"/>
                            </a:lnTo>
                            <a:lnTo>
                              <a:pt x="2106" y="3831"/>
                            </a:lnTo>
                            <a:lnTo>
                              <a:pt x="2053" y="3862"/>
                            </a:lnTo>
                            <a:lnTo>
                              <a:pt x="2003" y="3897"/>
                            </a:lnTo>
                            <a:lnTo>
                              <a:pt x="1953" y="3935"/>
                            </a:lnTo>
                            <a:lnTo>
                              <a:pt x="1907" y="3975"/>
                            </a:lnTo>
                            <a:lnTo>
                              <a:pt x="1863" y="4017"/>
                            </a:lnTo>
                            <a:lnTo>
                              <a:pt x="1822" y="4063"/>
                            </a:lnTo>
                            <a:lnTo>
                              <a:pt x="1784" y="4112"/>
                            </a:lnTo>
                            <a:lnTo>
                              <a:pt x="1749" y="4164"/>
                            </a:lnTo>
                            <a:lnTo>
                              <a:pt x="1717" y="4219"/>
                            </a:lnTo>
                            <a:lnTo>
                              <a:pt x="1690" y="4277"/>
                            </a:lnTo>
                            <a:lnTo>
                              <a:pt x="1665" y="4339"/>
                            </a:lnTo>
                            <a:lnTo>
                              <a:pt x="1645" y="4404"/>
                            </a:lnTo>
                            <a:lnTo>
                              <a:pt x="1629" y="4471"/>
                            </a:lnTo>
                            <a:lnTo>
                              <a:pt x="1617" y="4543"/>
                            </a:lnTo>
                            <a:lnTo>
                              <a:pt x="1610" y="4619"/>
                            </a:lnTo>
                            <a:lnTo>
                              <a:pt x="1608" y="4697"/>
                            </a:lnTo>
                            <a:lnTo>
                              <a:pt x="1609" y="4751"/>
                            </a:lnTo>
                            <a:lnTo>
                              <a:pt x="1612" y="4804"/>
                            </a:lnTo>
                            <a:lnTo>
                              <a:pt x="1618" y="4855"/>
                            </a:lnTo>
                            <a:lnTo>
                              <a:pt x="1625" y="4905"/>
                            </a:lnTo>
                            <a:lnTo>
                              <a:pt x="1635" y="4953"/>
                            </a:lnTo>
                            <a:lnTo>
                              <a:pt x="1647" y="5000"/>
                            </a:lnTo>
                            <a:lnTo>
                              <a:pt x="1661" y="5045"/>
                            </a:lnTo>
                            <a:lnTo>
                              <a:pt x="1679" y="5089"/>
                            </a:lnTo>
                            <a:lnTo>
                              <a:pt x="1698" y="5131"/>
                            </a:lnTo>
                            <a:lnTo>
                              <a:pt x="1719" y="5171"/>
                            </a:lnTo>
                            <a:lnTo>
                              <a:pt x="1744" y="5211"/>
                            </a:lnTo>
                            <a:lnTo>
                              <a:pt x="1770" y="5250"/>
                            </a:lnTo>
                            <a:lnTo>
                              <a:pt x="1799" y="5287"/>
                            </a:lnTo>
                            <a:lnTo>
                              <a:pt x="1831" y="5322"/>
                            </a:lnTo>
                            <a:lnTo>
                              <a:pt x="1865" y="5357"/>
                            </a:lnTo>
                            <a:lnTo>
                              <a:pt x="1902" y="5390"/>
                            </a:lnTo>
                            <a:lnTo>
                              <a:pt x="1942" y="5422"/>
                            </a:lnTo>
                            <a:lnTo>
                              <a:pt x="1984" y="5453"/>
                            </a:lnTo>
                            <a:lnTo>
                              <a:pt x="2029" y="5482"/>
                            </a:lnTo>
                            <a:lnTo>
                              <a:pt x="2077" y="5511"/>
                            </a:lnTo>
                            <a:lnTo>
                              <a:pt x="2127" y="5538"/>
                            </a:lnTo>
                            <a:lnTo>
                              <a:pt x="2180" y="5564"/>
                            </a:lnTo>
                            <a:lnTo>
                              <a:pt x="2236" y="5589"/>
                            </a:lnTo>
                            <a:lnTo>
                              <a:pt x="2295" y="5614"/>
                            </a:lnTo>
                            <a:lnTo>
                              <a:pt x="2357" y="5636"/>
                            </a:lnTo>
                            <a:lnTo>
                              <a:pt x="2422" y="5659"/>
                            </a:lnTo>
                            <a:lnTo>
                              <a:pt x="2490" y="5680"/>
                            </a:lnTo>
                            <a:lnTo>
                              <a:pt x="2561" y="5699"/>
                            </a:lnTo>
                            <a:lnTo>
                              <a:pt x="2634" y="5719"/>
                            </a:lnTo>
                            <a:lnTo>
                              <a:pt x="2711" y="5737"/>
                            </a:lnTo>
                            <a:lnTo>
                              <a:pt x="2792" y="5754"/>
                            </a:lnTo>
                            <a:lnTo>
                              <a:pt x="2874" y="5771"/>
                            </a:lnTo>
                            <a:lnTo>
                              <a:pt x="2972" y="5790"/>
                            </a:lnTo>
                            <a:lnTo>
                              <a:pt x="3060" y="5809"/>
                            </a:lnTo>
                            <a:lnTo>
                              <a:pt x="3138" y="5827"/>
                            </a:lnTo>
                            <a:lnTo>
                              <a:pt x="3208" y="5844"/>
                            </a:lnTo>
                            <a:lnTo>
                              <a:pt x="3239" y="5853"/>
                            </a:lnTo>
                            <a:lnTo>
                              <a:pt x="3269" y="5862"/>
                            </a:lnTo>
                            <a:lnTo>
                              <a:pt x="3296" y="5871"/>
                            </a:lnTo>
                            <a:lnTo>
                              <a:pt x="3322" y="5880"/>
                            </a:lnTo>
                            <a:lnTo>
                              <a:pt x="3345" y="5889"/>
                            </a:lnTo>
                            <a:lnTo>
                              <a:pt x="3367" y="5898"/>
                            </a:lnTo>
                            <a:lnTo>
                              <a:pt x="3388" y="5907"/>
                            </a:lnTo>
                            <a:lnTo>
                              <a:pt x="3406" y="5918"/>
                            </a:lnTo>
                            <a:lnTo>
                              <a:pt x="3423" y="5928"/>
                            </a:lnTo>
                            <a:lnTo>
                              <a:pt x="3438" y="5938"/>
                            </a:lnTo>
                            <a:lnTo>
                              <a:pt x="3452" y="5948"/>
                            </a:lnTo>
                            <a:lnTo>
                              <a:pt x="3464" y="5959"/>
                            </a:lnTo>
                            <a:lnTo>
                              <a:pt x="3475" y="5972"/>
                            </a:lnTo>
                            <a:lnTo>
                              <a:pt x="3485" y="5983"/>
                            </a:lnTo>
                            <a:lnTo>
                              <a:pt x="3493" y="5995"/>
                            </a:lnTo>
                            <a:lnTo>
                              <a:pt x="3501" y="6008"/>
                            </a:lnTo>
                            <a:lnTo>
                              <a:pt x="3508" y="6022"/>
                            </a:lnTo>
                            <a:lnTo>
                              <a:pt x="3513" y="6036"/>
                            </a:lnTo>
                            <a:lnTo>
                              <a:pt x="3517" y="6050"/>
                            </a:lnTo>
                            <a:lnTo>
                              <a:pt x="3520" y="6065"/>
                            </a:lnTo>
                            <a:lnTo>
                              <a:pt x="3523" y="6082"/>
                            </a:lnTo>
                            <a:lnTo>
                              <a:pt x="3524" y="6098"/>
                            </a:lnTo>
                            <a:lnTo>
                              <a:pt x="3525" y="6115"/>
                            </a:lnTo>
                            <a:lnTo>
                              <a:pt x="3526" y="6134"/>
                            </a:lnTo>
                            <a:lnTo>
                              <a:pt x="3525" y="6151"/>
                            </a:lnTo>
                            <a:lnTo>
                              <a:pt x="3523" y="6168"/>
                            </a:lnTo>
                            <a:lnTo>
                              <a:pt x="3520" y="6186"/>
                            </a:lnTo>
                            <a:lnTo>
                              <a:pt x="3515" y="6201"/>
                            </a:lnTo>
                            <a:lnTo>
                              <a:pt x="3509" y="6216"/>
                            </a:lnTo>
                            <a:lnTo>
                              <a:pt x="3501" y="6231"/>
                            </a:lnTo>
                            <a:lnTo>
                              <a:pt x="3493" y="6245"/>
                            </a:lnTo>
                            <a:lnTo>
                              <a:pt x="3485" y="6258"/>
                            </a:lnTo>
                            <a:lnTo>
                              <a:pt x="3475" y="6270"/>
                            </a:lnTo>
                            <a:lnTo>
                              <a:pt x="3464" y="6282"/>
                            </a:lnTo>
                            <a:lnTo>
                              <a:pt x="3453" y="6293"/>
                            </a:lnTo>
                            <a:lnTo>
                              <a:pt x="3439" y="6304"/>
                            </a:lnTo>
                            <a:lnTo>
                              <a:pt x="3426" y="6313"/>
                            </a:lnTo>
                            <a:lnTo>
                              <a:pt x="3413" y="6322"/>
                            </a:lnTo>
                            <a:lnTo>
                              <a:pt x="3399" y="6331"/>
                            </a:lnTo>
                            <a:lnTo>
                              <a:pt x="3384" y="6339"/>
                            </a:lnTo>
                            <a:lnTo>
                              <a:pt x="3368" y="6347"/>
                            </a:lnTo>
                            <a:lnTo>
                              <a:pt x="3352" y="6354"/>
                            </a:lnTo>
                            <a:lnTo>
                              <a:pt x="3336" y="6360"/>
                            </a:lnTo>
                            <a:lnTo>
                              <a:pt x="3320" y="6365"/>
                            </a:lnTo>
                            <a:lnTo>
                              <a:pt x="3303" y="6370"/>
                            </a:lnTo>
                            <a:lnTo>
                              <a:pt x="3287" y="6375"/>
                            </a:lnTo>
                            <a:lnTo>
                              <a:pt x="3270" y="6379"/>
                            </a:lnTo>
                            <a:lnTo>
                              <a:pt x="3254" y="6383"/>
                            </a:lnTo>
                            <a:lnTo>
                              <a:pt x="3220" y="6390"/>
                            </a:lnTo>
                            <a:lnTo>
                              <a:pt x="3187" y="6394"/>
                            </a:lnTo>
                            <a:lnTo>
                              <a:pt x="3155" y="6396"/>
                            </a:lnTo>
                            <a:lnTo>
                              <a:pt x="3126" y="6397"/>
                            </a:lnTo>
                            <a:lnTo>
                              <a:pt x="3098" y="6397"/>
                            </a:lnTo>
                            <a:lnTo>
                              <a:pt x="3073" y="6395"/>
                            </a:lnTo>
                            <a:lnTo>
                              <a:pt x="3048" y="6393"/>
                            </a:lnTo>
                            <a:lnTo>
                              <a:pt x="3023" y="6390"/>
                            </a:lnTo>
                            <a:lnTo>
                              <a:pt x="3000" y="6386"/>
                            </a:lnTo>
                            <a:lnTo>
                              <a:pt x="2977" y="6381"/>
                            </a:lnTo>
                            <a:lnTo>
                              <a:pt x="2956" y="6375"/>
                            </a:lnTo>
                            <a:lnTo>
                              <a:pt x="2936" y="6369"/>
                            </a:lnTo>
                            <a:lnTo>
                              <a:pt x="2916" y="6363"/>
                            </a:lnTo>
                            <a:lnTo>
                              <a:pt x="2897" y="6355"/>
                            </a:lnTo>
                            <a:lnTo>
                              <a:pt x="2880" y="6347"/>
                            </a:lnTo>
                            <a:lnTo>
                              <a:pt x="2863" y="6339"/>
                            </a:lnTo>
                            <a:lnTo>
                              <a:pt x="2847" y="6329"/>
                            </a:lnTo>
                            <a:lnTo>
                              <a:pt x="2833" y="6319"/>
                            </a:lnTo>
                            <a:lnTo>
                              <a:pt x="2820" y="6309"/>
                            </a:lnTo>
                            <a:lnTo>
                              <a:pt x="2809" y="6298"/>
                            </a:lnTo>
                            <a:lnTo>
                              <a:pt x="2793" y="6282"/>
                            </a:lnTo>
                            <a:lnTo>
                              <a:pt x="2776" y="6265"/>
                            </a:lnTo>
                            <a:lnTo>
                              <a:pt x="2762" y="6248"/>
                            </a:lnTo>
                            <a:lnTo>
                              <a:pt x="2749" y="6232"/>
                            </a:lnTo>
                            <a:lnTo>
                              <a:pt x="2737" y="6213"/>
                            </a:lnTo>
                            <a:lnTo>
                              <a:pt x="2726" y="6196"/>
                            </a:lnTo>
                            <a:lnTo>
                              <a:pt x="2714" y="6178"/>
                            </a:lnTo>
                            <a:lnTo>
                              <a:pt x="2705" y="6159"/>
                            </a:lnTo>
                            <a:lnTo>
                              <a:pt x="2697" y="6140"/>
                            </a:lnTo>
                            <a:lnTo>
                              <a:pt x="2689" y="6120"/>
                            </a:lnTo>
                            <a:lnTo>
                              <a:pt x="2683" y="6100"/>
                            </a:lnTo>
                            <a:lnTo>
                              <a:pt x="2678" y="6081"/>
                            </a:lnTo>
                            <a:lnTo>
                              <a:pt x="2673" y="6059"/>
                            </a:lnTo>
                            <a:lnTo>
                              <a:pt x="2670" y="6039"/>
                            </a:lnTo>
                            <a:lnTo>
                              <a:pt x="2667" y="6016"/>
                            </a:lnTo>
                            <a:lnTo>
                              <a:pt x="2665" y="5995"/>
                            </a:lnTo>
                            <a:lnTo>
                              <a:pt x="1535" y="5995"/>
                            </a:lnTo>
                            <a:lnTo>
                              <a:pt x="1539" y="6077"/>
                            </a:lnTo>
                            <a:lnTo>
                              <a:pt x="1549" y="6154"/>
                            </a:lnTo>
                            <a:lnTo>
                              <a:pt x="1561" y="6229"/>
                            </a:lnTo>
                            <a:lnTo>
                              <a:pt x="1577" y="6300"/>
                            </a:lnTo>
                            <a:lnTo>
                              <a:pt x="1598" y="6368"/>
                            </a:lnTo>
                            <a:lnTo>
                              <a:pt x="1623" y="6433"/>
                            </a:lnTo>
                            <a:lnTo>
                              <a:pt x="1651" y="6497"/>
                            </a:lnTo>
                            <a:lnTo>
                              <a:pt x="1683" y="6556"/>
                            </a:lnTo>
                            <a:lnTo>
                              <a:pt x="1717" y="6612"/>
                            </a:lnTo>
                            <a:lnTo>
                              <a:pt x="1756" y="6666"/>
                            </a:lnTo>
                            <a:lnTo>
                              <a:pt x="1797" y="6716"/>
                            </a:lnTo>
                            <a:lnTo>
                              <a:pt x="1841" y="6764"/>
                            </a:lnTo>
                            <a:lnTo>
                              <a:pt x="1888" y="6810"/>
                            </a:lnTo>
                            <a:lnTo>
                              <a:pt x="1938" y="6851"/>
                            </a:lnTo>
                            <a:lnTo>
                              <a:pt x="1989" y="6891"/>
                            </a:lnTo>
                            <a:lnTo>
                              <a:pt x="2043" y="6928"/>
                            </a:lnTo>
                            <a:lnTo>
                              <a:pt x="2099" y="6962"/>
                            </a:lnTo>
                            <a:lnTo>
                              <a:pt x="2157" y="6995"/>
                            </a:lnTo>
                            <a:lnTo>
                              <a:pt x="2217" y="7025"/>
                            </a:lnTo>
                            <a:lnTo>
                              <a:pt x="2278" y="7051"/>
                            </a:lnTo>
                            <a:lnTo>
                              <a:pt x="2341" y="7076"/>
                            </a:lnTo>
                            <a:lnTo>
                              <a:pt x="2405" y="7098"/>
                            </a:lnTo>
                            <a:lnTo>
                              <a:pt x="2470" y="7118"/>
                            </a:lnTo>
                            <a:lnTo>
                              <a:pt x="2537" y="7136"/>
                            </a:lnTo>
                            <a:lnTo>
                              <a:pt x="2604" y="7151"/>
                            </a:lnTo>
                            <a:lnTo>
                              <a:pt x="2672" y="7164"/>
                            </a:lnTo>
                            <a:lnTo>
                              <a:pt x="2740" y="7176"/>
                            </a:lnTo>
                            <a:lnTo>
                              <a:pt x="2808" y="7185"/>
                            </a:lnTo>
                            <a:lnTo>
                              <a:pt x="2877" y="7191"/>
                            </a:lnTo>
                            <a:lnTo>
                              <a:pt x="2946" y="7196"/>
                            </a:lnTo>
                            <a:lnTo>
                              <a:pt x="3015" y="7199"/>
                            </a:lnTo>
                            <a:lnTo>
                              <a:pt x="3083" y="7200"/>
                            </a:lnTo>
                            <a:lnTo>
                              <a:pt x="3154" y="7199"/>
                            </a:lnTo>
                            <a:lnTo>
                              <a:pt x="3225" y="7197"/>
                            </a:lnTo>
                            <a:lnTo>
                              <a:pt x="3296" y="7193"/>
                            </a:lnTo>
                            <a:lnTo>
                              <a:pt x="3367" y="7187"/>
                            </a:lnTo>
                            <a:lnTo>
                              <a:pt x="3438" y="7180"/>
                            </a:lnTo>
                            <a:lnTo>
                              <a:pt x="3509" y="7170"/>
                            </a:lnTo>
                            <a:lnTo>
                              <a:pt x="3579" y="7158"/>
                            </a:lnTo>
                            <a:lnTo>
                              <a:pt x="3648" y="7145"/>
                            </a:lnTo>
                            <a:lnTo>
                              <a:pt x="3716" y="7130"/>
                            </a:lnTo>
                            <a:lnTo>
                              <a:pt x="3783" y="7111"/>
                            </a:lnTo>
                            <a:lnTo>
                              <a:pt x="3849" y="7091"/>
                            </a:lnTo>
                            <a:lnTo>
                              <a:pt x="3914" y="7068"/>
                            </a:lnTo>
                            <a:lnTo>
                              <a:pt x="3977" y="7044"/>
                            </a:lnTo>
                            <a:lnTo>
                              <a:pt x="4038" y="7017"/>
                            </a:lnTo>
                            <a:lnTo>
                              <a:pt x="4098" y="6986"/>
                            </a:lnTo>
                            <a:lnTo>
                              <a:pt x="4154" y="6953"/>
                            </a:lnTo>
                            <a:lnTo>
                              <a:pt x="4209" y="6918"/>
                            </a:lnTo>
                            <a:lnTo>
                              <a:pt x="4262" y="6879"/>
                            </a:lnTo>
                            <a:lnTo>
                              <a:pt x="4313" y="6837"/>
                            </a:lnTo>
                            <a:lnTo>
                              <a:pt x="4361" y="6793"/>
                            </a:lnTo>
                            <a:lnTo>
                              <a:pt x="4405" y="6745"/>
                            </a:lnTo>
                            <a:lnTo>
                              <a:pt x="4447" y="6694"/>
                            </a:lnTo>
                            <a:lnTo>
                              <a:pt x="4485" y="6640"/>
                            </a:lnTo>
                            <a:lnTo>
                              <a:pt x="4520" y="6583"/>
                            </a:lnTo>
                            <a:lnTo>
                              <a:pt x="4551" y="6522"/>
                            </a:lnTo>
                            <a:lnTo>
                              <a:pt x="4580" y="6458"/>
                            </a:lnTo>
                            <a:lnTo>
                              <a:pt x="4604" y="6391"/>
                            </a:lnTo>
                            <a:lnTo>
                              <a:pt x="4624" y="6319"/>
                            </a:lnTo>
                            <a:lnTo>
                              <a:pt x="4640" y="6244"/>
                            </a:lnTo>
                            <a:lnTo>
                              <a:pt x="4651" y="6165"/>
                            </a:lnTo>
                            <a:lnTo>
                              <a:pt x="4658" y="6082"/>
                            </a:lnTo>
                            <a:lnTo>
                              <a:pt x="4661" y="5995"/>
                            </a:lnTo>
                            <a:lnTo>
                              <a:pt x="4660" y="5943"/>
                            </a:lnTo>
                            <a:lnTo>
                              <a:pt x="4657" y="5893"/>
                            </a:lnTo>
                            <a:lnTo>
                              <a:pt x="4652" y="5845"/>
                            </a:lnTo>
                            <a:lnTo>
                              <a:pt x="4645" y="5799"/>
                            </a:lnTo>
                            <a:lnTo>
                              <a:pt x="4637" y="5754"/>
                            </a:lnTo>
                            <a:lnTo>
                              <a:pt x="4627" y="5711"/>
                            </a:lnTo>
                            <a:lnTo>
                              <a:pt x="4614" y="5669"/>
                            </a:lnTo>
                            <a:lnTo>
                              <a:pt x="4600" y="5629"/>
                            </a:lnTo>
                            <a:lnTo>
                              <a:pt x="4585" y="5590"/>
                            </a:lnTo>
                            <a:lnTo>
                              <a:pt x="4569" y="5554"/>
                            </a:lnTo>
                            <a:lnTo>
                              <a:pt x="4550" y="5518"/>
                            </a:lnTo>
                            <a:lnTo>
                              <a:pt x="4530" y="5483"/>
                            </a:lnTo>
                            <a:lnTo>
                              <a:pt x="4509" y="5451"/>
                            </a:lnTo>
                            <a:lnTo>
                              <a:pt x="4486" y="5419"/>
                            </a:lnTo>
                            <a:lnTo>
                              <a:pt x="4463" y="5389"/>
                            </a:lnTo>
                            <a:lnTo>
                              <a:pt x="4439" y="5359"/>
                            </a:lnTo>
                            <a:lnTo>
                              <a:pt x="4412" y="5331"/>
                            </a:lnTo>
                            <a:lnTo>
                              <a:pt x="4385" y="5305"/>
                            </a:lnTo>
                            <a:lnTo>
                              <a:pt x="4356" y="5279"/>
                            </a:lnTo>
                            <a:lnTo>
                              <a:pt x="4328" y="5255"/>
                            </a:lnTo>
                            <a:lnTo>
                              <a:pt x="4298" y="5233"/>
                            </a:lnTo>
                            <a:lnTo>
                              <a:pt x="4266" y="5210"/>
                            </a:lnTo>
                            <a:lnTo>
                              <a:pt x="4235" y="5189"/>
                            </a:lnTo>
                            <a:lnTo>
                              <a:pt x="4202" y="5169"/>
                            </a:lnTo>
                            <a:lnTo>
                              <a:pt x="4169" y="5150"/>
                            </a:lnTo>
                            <a:lnTo>
                              <a:pt x="4135" y="5132"/>
                            </a:lnTo>
                            <a:lnTo>
                              <a:pt x="4101" y="5114"/>
                            </a:lnTo>
                            <a:lnTo>
                              <a:pt x="4065" y="5098"/>
                            </a:lnTo>
                            <a:lnTo>
                              <a:pt x="4030" y="5083"/>
                            </a:lnTo>
                            <a:lnTo>
                              <a:pt x="3993" y="5067"/>
                            </a:lnTo>
                            <a:lnTo>
                              <a:pt x="3956" y="5053"/>
                            </a:lnTo>
                            <a:lnTo>
                              <a:pt x="3920" y="5040"/>
                            </a:lnTo>
                            <a:lnTo>
                              <a:pt x="3883" y="5027"/>
                            </a:lnTo>
                            <a:lnTo>
                              <a:pt x="3846" y="5014"/>
                            </a:lnTo>
                            <a:lnTo>
                              <a:pt x="3808" y="5002"/>
                            </a:lnTo>
                            <a:lnTo>
                              <a:pt x="3771" y="4991"/>
                            </a:lnTo>
                            <a:lnTo>
                              <a:pt x="3694" y="4970"/>
                            </a:lnTo>
                            <a:lnTo>
                              <a:pt x="3619" y="4951"/>
                            </a:lnTo>
                            <a:lnTo>
                              <a:pt x="3544" y="4934"/>
                            </a:lnTo>
                            <a:lnTo>
                              <a:pt x="3470" y="4918"/>
                            </a:lnTo>
                            <a:lnTo>
                              <a:pt x="3397" y="4902"/>
                            </a:lnTo>
                            <a:lnTo>
                              <a:pt x="3326" y="4889"/>
                            </a:lnTo>
                            <a:lnTo>
                              <a:pt x="3258" y="4876"/>
                            </a:lnTo>
                            <a:lnTo>
                              <a:pt x="3192" y="4863"/>
                            </a:lnTo>
                            <a:lnTo>
                              <a:pt x="3129" y="4849"/>
                            </a:lnTo>
                            <a:lnTo>
                              <a:pt x="3070" y="4836"/>
                            </a:lnTo>
                            <a:lnTo>
                              <a:pt x="3015" y="4823"/>
                            </a:lnTo>
                            <a:lnTo>
                              <a:pt x="2965" y="4808"/>
                            </a:lnTo>
                            <a:lnTo>
                              <a:pt x="2942" y="4801"/>
                            </a:lnTo>
                            <a:lnTo>
                              <a:pt x="2920" y="4793"/>
                            </a:lnTo>
                            <a:lnTo>
                              <a:pt x="2899" y="4785"/>
                            </a:lnTo>
                            <a:lnTo>
                              <a:pt x="2880" y="4777"/>
                            </a:lnTo>
                            <a:lnTo>
                              <a:pt x="2856" y="4764"/>
                            </a:lnTo>
                            <a:lnTo>
                              <a:pt x="2831" y="4749"/>
                            </a:lnTo>
                            <a:lnTo>
                              <a:pt x="2819" y="4741"/>
                            </a:lnTo>
                            <a:lnTo>
                              <a:pt x="2808" y="4732"/>
                            </a:lnTo>
                            <a:lnTo>
                              <a:pt x="2797" y="4723"/>
                            </a:lnTo>
                            <a:lnTo>
                              <a:pt x="2787" y="4713"/>
                            </a:lnTo>
                            <a:lnTo>
                              <a:pt x="2777" y="4701"/>
                            </a:lnTo>
                            <a:lnTo>
                              <a:pt x="2769" y="4690"/>
                            </a:lnTo>
                            <a:lnTo>
                              <a:pt x="2761" y="4677"/>
                            </a:lnTo>
                            <a:lnTo>
                              <a:pt x="2755" y="4664"/>
                            </a:lnTo>
                            <a:lnTo>
                              <a:pt x="2750" y="4649"/>
                            </a:lnTo>
                            <a:lnTo>
                              <a:pt x="2746" y="4633"/>
                            </a:lnTo>
                            <a:lnTo>
                              <a:pt x="2744" y="4617"/>
                            </a:lnTo>
                            <a:lnTo>
                              <a:pt x="2743" y="4598"/>
                            </a:lnTo>
                            <a:lnTo>
                              <a:pt x="2743" y="4578"/>
                            </a:lnTo>
                            <a:lnTo>
                              <a:pt x="2745" y="4559"/>
                            </a:lnTo>
                            <a:lnTo>
                              <a:pt x="2748" y="4540"/>
                            </a:lnTo>
                            <a:lnTo>
                              <a:pt x="2751" y="4523"/>
                            </a:lnTo>
                            <a:lnTo>
                              <a:pt x="2756" y="4507"/>
                            </a:lnTo>
                            <a:lnTo>
                              <a:pt x="2761" y="4491"/>
                            </a:lnTo>
                            <a:lnTo>
                              <a:pt x="2768" y="4477"/>
                            </a:lnTo>
                            <a:lnTo>
                              <a:pt x="2775" y="4463"/>
                            </a:lnTo>
                            <a:lnTo>
                              <a:pt x="2783" y="4451"/>
                            </a:lnTo>
                            <a:lnTo>
                              <a:pt x="2793" y="4438"/>
                            </a:lnTo>
                            <a:lnTo>
                              <a:pt x="2802" y="4427"/>
                            </a:lnTo>
                            <a:lnTo>
                              <a:pt x="2812" y="4417"/>
                            </a:lnTo>
                            <a:lnTo>
                              <a:pt x="2823" y="4408"/>
                            </a:lnTo>
                            <a:lnTo>
                              <a:pt x="2834" y="4399"/>
                            </a:lnTo>
                            <a:lnTo>
                              <a:pt x="2846" y="4391"/>
                            </a:lnTo>
                            <a:lnTo>
                              <a:pt x="2860" y="4383"/>
                            </a:lnTo>
                            <a:lnTo>
                              <a:pt x="2873" y="4376"/>
                            </a:lnTo>
                            <a:lnTo>
                              <a:pt x="2886" y="4370"/>
                            </a:lnTo>
                            <a:lnTo>
                              <a:pt x="2900" y="4365"/>
                            </a:lnTo>
                            <a:lnTo>
                              <a:pt x="2914" y="4360"/>
                            </a:lnTo>
                            <a:lnTo>
                              <a:pt x="2929" y="4356"/>
                            </a:lnTo>
                            <a:lnTo>
                              <a:pt x="2944" y="4352"/>
                            </a:lnTo>
                            <a:lnTo>
                              <a:pt x="2959" y="4348"/>
                            </a:lnTo>
                            <a:lnTo>
                              <a:pt x="2974" y="4345"/>
                            </a:lnTo>
                            <a:lnTo>
                              <a:pt x="3006" y="4341"/>
                            </a:lnTo>
                            <a:lnTo>
                              <a:pt x="3038" y="4338"/>
                            </a:lnTo>
                            <a:lnTo>
                              <a:pt x="3070" y="4337"/>
                            </a:lnTo>
                            <a:lnTo>
                              <a:pt x="3101" y="4335"/>
                            </a:lnTo>
                            <a:lnTo>
                              <a:pt x="3120" y="4335"/>
                            </a:lnTo>
                            <a:lnTo>
                              <a:pt x="3137" y="4337"/>
                            </a:lnTo>
                            <a:lnTo>
                              <a:pt x="3155" y="4339"/>
                            </a:lnTo>
                            <a:lnTo>
                              <a:pt x="3172" y="4342"/>
                            </a:lnTo>
                            <a:lnTo>
                              <a:pt x="3190" y="4345"/>
                            </a:lnTo>
                            <a:lnTo>
                              <a:pt x="3208" y="4350"/>
                            </a:lnTo>
                            <a:lnTo>
                              <a:pt x="3225" y="4355"/>
                            </a:lnTo>
                            <a:lnTo>
                              <a:pt x="3241" y="4360"/>
                            </a:lnTo>
                            <a:lnTo>
                              <a:pt x="3259" y="4367"/>
                            </a:lnTo>
                            <a:lnTo>
                              <a:pt x="3275" y="4374"/>
                            </a:lnTo>
                            <a:lnTo>
                              <a:pt x="3291" y="4382"/>
                            </a:lnTo>
                            <a:lnTo>
                              <a:pt x="3306" y="4392"/>
                            </a:lnTo>
                            <a:lnTo>
                              <a:pt x="3322" y="4401"/>
                            </a:lnTo>
                            <a:lnTo>
                              <a:pt x="3336" y="4411"/>
                            </a:lnTo>
                            <a:lnTo>
                              <a:pt x="3350" y="4422"/>
                            </a:lnTo>
                            <a:lnTo>
                              <a:pt x="3364" y="4434"/>
                            </a:lnTo>
                            <a:lnTo>
                              <a:pt x="3379" y="4446"/>
                            </a:lnTo>
                            <a:lnTo>
                              <a:pt x="3392" y="4458"/>
                            </a:lnTo>
                            <a:lnTo>
                              <a:pt x="3405" y="4470"/>
                            </a:lnTo>
                            <a:lnTo>
                              <a:pt x="3417" y="4483"/>
                            </a:lnTo>
                            <a:lnTo>
                              <a:pt x="3429" y="4498"/>
                            </a:lnTo>
                            <a:lnTo>
                              <a:pt x="3441" y="4512"/>
                            </a:lnTo>
                            <a:lnTo>
                              <a:pt x="3451" y="4527"/>
                            </a:lnTo>
                            <a:lnTo>
                              <a:pt x="3460" y="4543"/>
                            </a:lnTo>
                            <a:lnTo>
                              <a:pt x="3468" y="4560"/>
                            </a:lnTo>
                            <a:lnTo>
                              <a:pt x="3476" y="4576"/>
                            </a:lnTo>
                            <a:lnTo>
                              <a:pt x="3483" y="4594"/>
                            </a:lnTo>
                            <a:lnTo>
                              <a:pt x="3488" y="4612"/>
                            </a:lnTo>
                            <a:lnTo>
                              <a:pt x="3493" y="4631"/>
                            </a:lnTo>
                            <a:lnTo>
                              <a:pt x="3497" y="4650"/>
                            </a:lnTo>
                            <a:lnTo>
                              <a:pt x="3500" y="4671"/>
                            </a:lnTo>
                            <a:lnTo>
                              <a:pt x="3501" y="4691"/>
                            </a:lnTo>
                            <a:lnTo>
                              <a:pt x="4577" y="4691"/>
                            </a:lnTo>
                            <a:close/>
                            <a:moveTo>
                              <a:pt x="4905" y="7070"/>
                            </a:moveTo>
                            <a:lnTo>
                              <a:pt x="5992" y="7070"/>
                            </a:lnTo>
                            <a:lnTo>
                              <a:pt x="5992" y="5520"/>
                            </a:lnTo>
                            <a:lnTo>
                              <a:pt x="5992" y="5493"/>
                            </a:lnTo>
                            <a:lnTo>
                              <a:pt x="5993" y="5465"/>
                            </a:lnTo>
                            <a:lnTo>
                              <a:pt x="5994" y="5438"/>
                            </a:lnTo>
                            <a:lnTo>
                              <a:pt x="5997" y="5412"/>
                            </a:lnTo>
                            <a:lnTo>
                              <a:pt x="6000" y="5386"/>
                            </a:lnTo>
                            <a:lnTo>
                              <a:pt x="6003" y="5362"/>
                            </a:lnTo>
                            <a:lnTo>
                              <a:pt x="6007" y="5338"/>
                            </a:lnTo>
                            <a:lnTo>
                              <a:pt x="6012" y="5314"/>
                            </a:lnTo>
                            <a:lnTo>
                              <a:pt x="6017" y="5292"/>
                            </a:lnTo>
                            <a:lnTo>
                              <a:pt x="6022" y="5269"/>
                            </a:lnTo>
                            <a:lnTo>
                              <a:pt x="6029" y="5248"/>
                            </a:lnTo>
                            <a:lnTo>
                              <a:pt x="6036" y="5226"/>
                            </a:lnTo>
                            <a:lnTo>
                              <a:pt x="6044" y="5207"/>
                            </a:lnTo>
                            <a:lnTo>
                              <a:pt x="6053" y="5188"/>
                            </a:lnTo>
                            <a:lnTo>
                              <a:pt x="6063" y="5169"/>
                            </a:lnTo>
                            <a:lnTo>
                              <a:pt x="6074" y="5152"/>
                            </a:lnTo>
                            <a:lnTo>
                              <a:pt x="6085" y="5135"/>
                            </a:lnTo>
                            <a:lnTo>
                              <a:pt x="6097" y="5119"/>
                            </a:lnTo>
                            <a:lnTo>
                              <a:pt x="6109" y="5105"/>
                            </a:lnTo>
                            <a:lnTo>
                              <a:pt x="6123" y="5091"/>
                            </a:lnTo>
                            <a:lnTo>
                              <a:pt x="6138" y="5078"/>
                            </a:lnTo>
                            <a:lnTo>
                              <a:pt x="6153" y="5066"/>
                            </a:lnTo>
                            <a:lnTo>
                              <a:pt x="6170" y="5055"/>
                            </a:lnTo>
                            <a:lnTo>
                              <a:pt x="6187" y="5045"/>
                            </a:lnTo>
                            <a:lnTo>
                              <a:pt x="6206" y="5037"/>
                            </a:lnTo>
                            <a:lnTo>
                              <a:pt x="6224" y="5029"/>
                            </a:lnTo>
                            <a:lnTo>
                              <a:pt x="6244" y="5023"/>
                            </a:lnTo>
                            <a:lnTo>
                              <a:pt x="6266" y="5016"/>
                            </a:lnTo>
                            <a:lnTo>
                              <a:pt x="6288" y="5012"/>
                            </a:lnTo>
                            <a:lnTo>
                              <a:pt x="6311" y="5009"/>
                            </a:lnTo>
                            <a:lnTo>
                              <a:pt x="6335" y="5007"/>
                            </a:lnTo>
                            <a:lnTo>
                              <a:pt x="6360" y="5007"/>
                            </a:lnTo>
                            <a:lnTo>
                              <a:pt x="6391" y="5007"/>
                            </a:lnTo>
                            <a:lnTo>
                              <a:pt x="6419" y="5009"/>
                            </a:lnTo>
                            <a:lnTo>
                              <a:pt x="6445" y="5013"/>
                            </a:lnTo>
                            <a:lnTo>
                              <a:pt x="6471" y="5017"/>
                            </a:lnTo>
                            <a:lnTo>
                              <a:pt x="6494" y="5024"/>
                            </a:lnTo>
                            <a:lnTo>
                              <a:pt x="6515" y="5031"/>
                            </a:lnTo>
                            <a:lnTo>
                              <a:pt x="6536" y="5040"/>
                            </a:lnTo>
                            <a:lnTo>
                              <a:pt x="6555" y="5049"/>
                            </a:lnTo>
                            <a:lnTo>
                              <a:pt x="6573" y="5060"/>
                            </a:lnTo>
                            <a:lnTo>
                              <a:pt x="6590" y="5071"/>
                            </a:lnTo>
                            <a:lnTo>
                              <a:pt x="6605" y="5085"/>
                            </a:lnTo>
                            <a:lnTo>
                              <a:pt x="6618" y="5098"/>
                            </a:lnTo>
                            <a:lnTo>
                              <a:pt x="6631" y="5113"/>
                            </a:lnTo>
                            <a:lnTo>
                              <a:pt x="6642" y="5129"/>
                            </a:lnTo>
                            <a:lnTo>
                              <a:pt x="6654" y="5145"/>
                            </a:lnTo>
                            <a:lnTo>
                              <a:pt x="6663" y="5162"/>
                            </a:lnTo>
                            <a:lnTo>
                              <a:pt x="6671" y="5181"/>
                            </a:lnTo>
                            <a:lnTo>
                              <a:pt x="6679" y="5199"/>
                            </a:lnTo>
                            <a:lnTo>
                              <a:pt x="6685" y="5218"/>
                            </a:lnTo>
                            <a:lnTo>
                              <a:pt x="6691" y="5239"/>
                            </a:lnTo>
                            <a:lnTo>
                              <a:pt x="6696" y="5260"/>
                            </a:lnTo>
                            <a:lnTo>
                              <a:pt x="6701" y="5281"/>
                            </a:lnTo>
                            <a:lnTo>
                              <a:pt x="6705" y="5303"/>
                            </a:lnTo>
                            <a:lnTo>
                              <a:pt x="6708" y="5325"/>
                            </a:lnTo>
                            <a:lnTo>
                              <a:pt x="6710" y="5349"/>
                            </a:lnTo>
                            <a:lnTo>
                              <a:pt x="6712" y="5372"/>
                            </a:lnTo>
                            <a:lnTo>
                              <a:pt x="6714" y="5396"/>
                            </a:lnTo>
                            <a:lnTo>
                              <a:pt x="6716" y="5420"/>
                            </a:lnTo>
                            <a:lnTo>
                              <a:pt x="6718" y="5470"/>
                            </a:lnTo>
                            <a:lnTo>
                              <a:pt x="6718" y="5520"/>
                            </a:lnTo>
                            <a:lnTo>
                              <a:pt x="6718" y="7070"/>
                            </a:lnTo>
                            <a:lnTo>
                              <a:pt x="7805" y="7070"/>
                            </a:lnTo>
                            <a:lnTo>
                              <a:pt x="7805" y="5520"/>
                            </a:lnTo>
                            <a:lnTo>
                              <a:pt x="7806" y="5493"/>
                            </a:lnTo>
                            <a:lnTo>
                              <a:pt x="7806" y="5465"/>
                            </a:lnTo>
                            <a:lnTo>
                              <a:pt x="7808" y="5438"/>
                            </a:lnTo>
                            <a:lnTo>
                              <a:pt x="7810" y="5412"/>
                            </a:lnTo>
                            <a:lnTo>
                              <a:pt x="7812" y="5386"/>
                            </a:lnTo>
                            <a:lnTo>
                              <a:pt x="7816" y="5362"/>
                            </a:lnTo>
                            <a:lnTo>
                              <a:pt x="7819" y="5338"/>
                            </a:lnTo>
                            <a:lnTo>
                              <a:pt x="7824" y="5314"/>
                            </a:lnTo>
                            <a:lnTo>
                              <a:pt x="7830" y="5292"/>
                            </a:lnTo>
                            <a:lnTo>
                              <a:pt x="7836" y="5269"/>
                            </a:lnTo>
                            <a:lnTo>
                              <a:pt x="7842" y="5248"/>
                            </a:lnTo>
                            <a:lnTo>
                              <a:pt x="7850" y="5226"/>
                            </a:lnTo>
                            <a:lnTo>
                              <a:pt x="7858" y="5207"/>
                            </a:lnTo>
                            <a:lnTo>
                              <a:pt x="7866" y="5188"/>
                            </a:lnTo>
                            <a:lnTo>
                              <a:pt x="7876" y="5169"/>
                            </a:lnTo>
                            <a:lnTo>
                              <a:pt x="7886" y="5152"/>
                            </a:lnTo>
                            <a:lnTo>
                              <a:pt x="7898" y="5135"/>
                            </a:lnTo>
                            <a:lnTo>
                              <a:pt x="7910" y="5119"/>
                            </a:lnTo>
                            <a:lnTo>
                              <a:pt x="7923" y="5105"/>
                            </a:lnTo>
                            <a:lnTo>
                              <a:pt x="7936" y="5091"/>
                            </a:lnTo>
                            <a:lnTo>
                              <a:pt x="7950" y="5078"/>
                            </a:lnTo>
                            <a:lnTo>
                              <a:pt x="7967" y="5066"/>
                            </a:lnTo>
                            <a:lnTo>
                              <a:pt x="7983" y="5055"/>
                            </a:lnTo>
                            <a:lnTo>
                              <a:pt x="8000" y="5045"/>
                            </a:lnTo>
                            <a:lnTo>
                              <a:pt x="8018" y="5037"/>
                            </a:lnTo>
                            <a:lnTo>
                              <a:pt x="8038" y="5029"/>
                            </a:lnTo>
                            <a:lnTo>
                              <a:pt x="8058" y="5023"/>
                            </a:lnTo>
                            <a:lnTo>
                              <a:pt x="8078" y="5016"/>
                            </a:lnTo>
                            <a:lnTo>
                              <a:pt x="8101" y="5012"/>
                            </a:lnTo>
                            <a:lnTo>
                              <a:pt x="8124" y="5009"/>
                            </a:lnTo>
                            <a:lnTo>
                              <a:pt x="8148" y="5007"/>
                            </a:lnTo>
                            <a:lnTo>
                              <a:pt x="8174" y="5007"/>
                            </a:lnTo>
                            <a:lnTo>
                              <a:pt x="8203" y="5007"/>
                            </a:lnTo>
                            <a:lnTo>
                              <a:pt x="8232" y="5009"/>
                            </a:lnTo>
                            <a:lnTo>
                              <a:pt x="8258" y="5013"/>
                            </a:lnTo>
                            <a:lnTo>
                              <a:pt x="8283" y="5017"/>
                            </a:lnTo>
                            <a:lnTo>
                              <a:pt x="8307" y="5024"/>
                            </a:lnTo>
                            <a:lnTo>
                              <a:pt x="8329" y="5031"/>
                            </a:lnTo>
                            <a:lnTo>
                              <a:pt x="8349" y="5040"/>
                            </a:lnTo>
                            <a:lnTo>
                              <a:pt x="8369" y="5049"/>
                            </a:lnTo>
                            <a:lnTo>
                              <a:pt x="8386" y="5060"/>
                            </a:lnTo>
                            <a:lnTo>
                              <a:pt x="8402" y="5071"/>
                            </a:lnTo>
                            <a:lnTo>
                              <a:pt x="8417" y="5085"/>
                            </a:lnTo>
                            <a:lnTo>
                              <a:pt x="8432" y="5098"/>
                            </a:lnTo>
                            <a:lnTo>
                              <a:pt x="8444" y="5113"/>
                            </a:lnTo>
                            <a:lnTo>
                              <a:pt x="8455" y="5129"/>
                            </a:lnTo>
                            <a:lnTo>
                              <a:pt x="8466" y="5145"/>
                            </a:lnTo>
                            <a:lnTo>
                              <a:pt x="8475" y="5162"/>
                            </a:lnTo>
                            <a:lnTo>
                              <a:pt x="8485" y="5181"/>
                            </a:lnTo>
                            <a:lnTo>
                              <a:pt x="8492" y="5199"/>
                            </a:lnTo>
                            <a:lnTo>
                              <a:pt x="8499" y="5218"/>
                            </a:lnTo>
                            <a:lnTo>
                              <a:pt x="8505" y="5239"/>
                            </a:lnTo>
                            <a:lnTo>
                              <a:pt x="8510" y="5260"/>
                            </a:lnTo>
                            <a:lnTo>
                              <a:pt x="8514" y="5281"/>
                            </a:lnTo>
                            <a:lnTo>
                              <a:pt x="8518" y="5303"/>
                            </a:lnTo>
                            <a:lnTo>
                              <a:pt x="8521" y="5325"/>
                            </a:lnTo>
                            <a:lnTo>
                              <a:pt x="8524" y="5349"/>
                            </a:lnTo>
                            <a:lnTo>
                              <a:pt x="8526" y="5372"/>
                            </a:lnTo>
                            <a:lnTo>
                              <a:pt x="8527" y="5396"/>
                            </a:lnTo>
                            <a:lnTo>
                              <a:pt x="8529" y="5420"/>
                            </a:lnTo>
                            <a:lnTo>
                              <a:pt x="8530" y="5470"/>
                            </a:lnTo>
                            <a:lnTo>
                              <a:pt x="8530" y="5520"/>
                            </a:lnTo>
                            <a:lnTo>
                              <a:pt x="8530" y="7070"/>
                            </a:lnTo>
                            <a:lnTo>
                              <a:pt x="9618" y="7070"/>
                            </a:lnTo>
                            <a:lnTo>
                              <a:pt x="9618" y="5106"/>
                            </a:lnTo>
                            <a:lnTo>
                              <a:pt x="9618" y="5063"/>
                            </a:lnTo>
                            <a:lnTo>
                              <a:pt x="9615" y="5020"/>
                            </a:lnTo>
                            <a:lnTo>
                              <a:pt x="9612" y="4976"/>
                            </a:lnTo>
                            <a:lnTo>
                              <a:pt x="9607" y="4932"/>
                            </a:lnTo>
                            <a:lnTo>
                              <a:pt x="9600" y="4888"/>
                            </a:lnTo>
                            <a:lnTo>
                              <a:pt x="9590" y="4845"/>
                            </a:lnTo>
                            <a:lnTo>
                              <a:pt x="9580" y="4801"/>
                            </a:lnTo>
                            <a:lnTo>
                              <a:pt x="9568" y="4760"/>
                            </a:lnTo>
                            <a:lnTo>
                              <a:pt x="9554" y="4718"/>
                            </a:lnTo>
                            <a:lnTo>
                              <a:pt x="9539" y="4676"/>
                            </a:lnTo>
                            <a:lnTo>
                              <a:pt x="9521" y="4635"/>
                            </a:lnTo>
                            <a:lnTo>
                              <a:pt x="9501" y="4595"/>
                            </a:lnTo>
                            <a:lnTo>
                              <a:pt x="9480" y="4557"/>
                            </a:lnTo>
                            <a:lnTo>
                              <a:pt x="9456" y="4519"/>
                            </a:lnTo>
                            <a:lnTo>
                              <a:pt x="9431" y="4482"/>
                            </a:lnTo>
                            <a:lnTo>
                              <a:pt x="9404" y="4448"/>
                            </a:lnTo>
                            <a:lnTo>
                              <a:pt x="9373" y="4413"/>
                            </a:lnTo>
                            <a:lnTo>
                              <a:pt x="9342" y="4381"/>
                            </a:lnTo>
                            <a:lnTo>
                              <a:pt x="9307" y="4350"/>
                            </a:lnTo>
                            <a:lnTo>
                              <a:pt x="9270" y="4321"/>
                            </a:lnTo>
                            <a:lnTo>
                              <a:pt x="9232" y="4294"/>
                            </a:lnTo>
                            <a:lnTo>
                              <a:pt x="9191" y="4267"/>
                            </a:lnTo>
                            <a:lnTo>
                              <a:pt x="9148" y="4244"/>
                            </a:lnTo>
                            <a:lnTo>
                              <a:pt x="9102" y="4222"/>
                            </a:lnTo>
                            <a:lnTo>
                              <a:pt x="9053" y="4203"/>
                            </a:lnTo>
                            <a:lnTo>
                              <a:pt x="9002" y="4186"/>
                            </a:lnTo>
                            <a:lnTo>
                              <a:pt x="8949" y="4170"/>
                            </a:lnTo>
                            <a:lnTo>
                              <a:pt x="8893" y="4158"/>
                            </a:lnTo>
                            <a:lnTo>
                              <a:pt x="8834" y="4149"/>
                            </a:lnTo>
                            <a:lnTo>
                              <a:pt x="8772" y="4142"/>
                            </a:lnTo>
                            <a:lnTo>
                              <a:pt x="8708" y="4138"/>
                            </a:lnTo>
                            <a:lnTo>
                              <a:pt x="8641" y="4136"/>
                            </a:lnTo>
                            <a:lnTo>
                              <a:pt x="8576" y="4137"/>
                            </a:lnTo>
                            <a:lnTo>
                              <a:pt x="8513" y="4141"/>
                            </a:lnTo>
                            <a:lnTo>
                              <a:pt x="8454" y="4146"/>
                            </a:lnTo>
                            <a:lnTo>
                              <a:pt x="8397" y="4154"/>
                            </a:lnTo>
                            <a:lnTo>
                              <a:pt x="8343" y="4163"/>
                            </a:lnTo>
                            <a:lnTo>
                              <a:pt x="8292" y="4174"/>
                            </a:lnTo>
                            <a:lnTo>
                              <a:pt x="8242" y="4187"/>
                            </a:lnTo>
                            <a:lnTo>
                              <a:pt x="8196" y="4201"/>
                            </a:lnTo>
                            <a:lnTo>
                              <a:pt x="8151" y="4216"/>
                            </a:lnTo>
                            <a:lnTo>
                              <a:pt x="8110" y="4233"/>
                            </a:lnTo>
                            <a:lnTo>
                              <a:pt x="8070" y="4250"/>
                            </a:lnTo>
                            <a:lnTo>
                              <a:pt x="8033" y="4268"/>
                            </a:lnTo>
                            <a:lnTo>
                              <a:pt x="7998" y="4288"/>
                            </a:lnTo>
                            <a:lnTo>
                              <a:pt x="7965" y="4307"/>
                            </a:lnTo>
                            <a:lnTo>
                              <a:pt x="7934" y="4326"/>
                            </a:lnTo>
                            <a:lnTo>
                              <a:pt x="7905" y="4347"/>
                            </a:lnTo>
                            <a:lnTo>
                              <a:pt x="7878" y="4367"/>
                            </a:lnTo>
                            <a:lnTo>
                              <a:pt x="7853" y="4387"/>
                            </a:lnTo>
                            <a:lnTo>
                              <a:pt x="7830" y="4407"/>
                            </a:lnTo>
                            <a:lnTo>
                              <a:pt x="7808" y="4426"/>
                            </a:lnTo>
                            <a:lnTo>
                              <a:pt x="7789" y="4446"/>
                            </a:lnTo>
                            <a:lnTo>
                              <a:pt x="7771" y="4464"/>
                            </a:lnTo>
                            <a:lnTo>
                              <a:pt x="7753" y="4482"/>
                            </a:lnTo>
                            <a:lnTo>
                              <a:pt x="7739" y="4499"/>
                            </a:lnTo>
                            <a:lnTo>
                              <a:pt x="7714" y="4529"/>
                            </a:lnTo>
                            <a:lnTo>
                              <a:pt x="7693" y="4554"/>
                            </a:lnTo>
                            <a:lnTo>
                              <a:pt x="7678" y="4572"/>
                            </a:lnTo>
                            <a:lnTo>
                              <a:pt x="7668" y="4582"/>
                            </a:lnTo>
                            <a:lnTo>
                              <a:pt x="7655" y="4556"/>
                            </a:lnTo>
                            <a:lnTo>
                              <a:pt x="7641" y="4530"/>
                            </a:lnTo>
                            <a:lnTo>
                              <a:pt x="7625" y="4505"/>
                            </a:lnTo>
                            <a:lnTo>
                              <a:pt x="7610" y="4481"/>
                            </a:lnTo>
                            <a:lnTo>
                              <a:pt x="7593" y="4458"/>
                            </a:lnTo>
                            <a:lnTo>
                              <a:pt x="7575" y="4434"/>
                            </a:lnTo>
                            <a:lnTo>
                              <a:pt x="7555" y="4413"/>
                            </a:lnTo>
                            <a:lnTo>
                              <a:pt x="7535" y="4392"/>
                            </a:lnTo>
                            <a:lnTo>
                              <a:pt x="7515" y="4371"/>
                            </a:lnTo>
                            <a:lnTo>
                              <a:pt x="7493" y="4352"/>
                            </a:lnTo>
                            <a:lnTo>
                              <a:pt x="7471" y="4333"/>
                            </a:lnTo>
                            <a:lnTo>
                              <a:pt x="7448" y="4315"/>
                            </a:lnTo>
                            <a:lnTo>
                              <a:pt x="7424" y="4298"/>
                            </a:lnTo>
                            <a:lnTo>
                              <a:pt x="7400" y="4281"/>
                            </a:lnTo>
                            <a:lnTo>
                              <a:pt x="7375" y="4266"/>
                            </a:lnTo>
                            <a:lnTo>
                              <a:pt x="7349" y="4252"/>
                            </a:lnTo>
                            <a:lnTo>
                              <a:pt x="7324" y="4238"/>
                            </a:lnTo>
                            <a:lnTo>
                              <a:pt x="7297" y="4225"/>
                            </a:lnTo>
                            <a:lnTo>
                              <a:pt x="7270" y="4213"/>
                            </a:lnTo>
                            <a:lnTo>
                              <a:pt x="7243" y="4202"/>
                            </a:lnTo>
                            <a:lnTo>
                              <a:pt x="7215" y="4191"/>
                            </a:lnTo>
                            <a:lnTo>
                              <a:pt x="7187" y="4182"/>
                            </a:lnTo>
                            <a:lnTo>
                              <a:pt x="7159" y="4173"/>
                            </a:lnTo>
                            <a:lnTo>
                              <a:pt x="7130" y="4165"/>
                            </a:lnTo>
                            <a:lnTo>
                              <a:pt x="7101" y="4158"/>
                            </a:lnTo>
                            <a:lnTo>
                              <a:pt x="7073" y="4152"/>
                            </a:lnTo>
                            <a:lnTo>
                              <a:pt x="7044" y="4147"/>
                            </a:lnTo>
                            <a:lnTo>
                              <a:pt x="7015" y="4143"/>
                            </a:lnTo>
                            <a:lnTo>
                              <a:pt x="6986" y="4140"/>
                            </a:lnTo>
                            <a:lnTo>
                              <a:pt x="6956" y="4138"/>
                            </a:lnTo>
                            <a:lnTo>
                              <a:pt x="6928" y="4136"/>
                            </a:lnTo>
                            <a:lnTo>
                              <a:pt x="6899" y="4136"/>
                            </a:lnTo>
                            <a:lnTo>
                              <a:pt x="6862" y="4136"/>
                            </a:lnTo>
                            <a:lnTo>
                              <a:pt x="6825" y="4138"/>
                            </a:lnTo>
                            <a:lnTo>
                              <a:pt x="6790" y="4139"/>
                            </a:lnTo>
                            <a:lnTo>
                              <a:pt x="6754" y="4142"/>
                            </a:lnTo>
                            <a:lnTo>
                              <a:pt x="6720" y="4145"/>
                            </a:lnTo>
                            <a:lnTo>
                              <a:pt x="6685" y="4149"/>
                            </a:lnTo>
                            <a:lnTo>
                              <a:pt x="6651" y="4154"/>
                            </a:lnTo>
                            <a:lnTo>
                              <a:pt x="6617" y="4160"/>
                            </a:lnTo>
                            <a:lnTo>
                              <a:pt x="6583" y="4166"/>
                            </a:lnTo>
                            <a:lnTo>
                              <a:pt x="6551" y="4174"/>
                            </a:lnTo>
                            <a:lnTo>
                              <a:pt x="6520" y="4183"/>
                            </a:lnTo>
                            <a:lnTo>
                              <a:pt x="6487" y="4192"/>
                            </a:lnTo>
                            <a:lnTo>
                              <a:pt x="6457" y="4202"/>
                            </a:lnTo>
                            <a:lnTo>
                              <a:pt x="6426" y="4213"/>
                            </a:lnTo>
                            <a:lnTo>
                              <a:pt x="6396" y="4224"/>
                            </a:lnTo>
                            <a:lnTo>
                              <a:pt x="6366" y="4238"/>
                            </a:lnTo>
                            <a:lnTo>
                              <a:pt x="6337" y="4252"/>
                            </a:lnTo>
                            <a:lnTo>
                              <a:pt x="6308" y="4266"/>
                            </a:lnTo>
                            <a:lnTo>
                              <a:pt x="6280" y="4282"/>
                            </a:lnTo>
                            <a:lnTo>
                              <a:pt x="6252" y="4300"/>
                            </a:lnTo>
                            <a:lnTo>
                              <a:pt x="6226" y="4317"/>
                            </a:lnTo>
                            <a:lnTo>
                              <a:pt x="6200" y="4337"/>
                            </a:lnTo>
                            <a:lnTo>
                              <a:pt x="6173" y="4357"/>
                            </a:lnTo>
                            <a:lnTo>
                              <a:pt x="6148" y="4377"/>
                            </a:lnTo>
                            <a:lnTo>
                              <a:pt x="6123" y="4400"/>
                            </a:lnTo>
                            <a:lnTo>
                              <a:pt x="6099" y="4423"/>
                            </a:lnTo>
                            <a:lnTo>
                              <a:pt x="6075" y="4448"/>
                            </a:lnTo>
                            <a:lnTo>
                              <a:pt x="6052" y="4473"/>
                            </a:lnTo>
                            <a:lnTo>
                              <a:pt x="6029" y="4501"/>
                            </a:lnTo>
                            <a:lnTo>
                              <a:pt x="6008" y="4528"/>
                            </a:lnTo>
                            <a:lnTo>
                              <a:pt x="5986" y="4558"/>
                            </a:lnTo>
                            <a:lnTo>
                              <a:pt x="5965" y="4588"/>
                            </a:lnTo>
                            <a:lnTo>
                              <a:pt x="5954" y="4588"/>
                            </a:lnTo>
                            <a:lnTo>
                              <a:pt x="5954" y="4207"/>
                            </a:lnTo>
                            <a:lnTo>
                              <a:pt x="4905" y="4207"/>
                            </a:lnTo>
                            <a:lnTo>
                              <a:pt x="4905" y="7070"/>
                            </a:lnTo>
                            <a:close/>
                            <a:moveTo>
                              <a:pt x="9983" y="7070"/>
                            </a:moveTo>
                            <a:lnTo>
                              <a:pt x="11047" y="7070"/>
                            </a:lnTo>
                            <a:lnTo>
                              <a:pt x="11047" y="4206"/>
                            </a:lnTo>
                            <a:lnTo>
                              <a:pt x="9983" y="4206"/>
                            </a:lnTo>
                            <a:lnTo>
                              <a:pt x="9983" y="7070"/>
                            </a:lnTo>
                            <a:close/>
                            <a:moveTo>
                              <a:pt x="11414" y="3330"/>
                            </a:moveTo>
                            <a:lnTo>
                              <a:pt x="11414" y="4206"/>
                            </a:lnTo>
                            <a:lnTo>
                              <a:pt x="11414" y="5009"/>
                            </a:lnTo>
                            <a:lnTo>
                              <a:pt x="11414" y="6016"/>
                            </a:lnTo>
                            <a:lnTo>
                              <a:pt x="11414" y="6076"/>
                            </a:lnTo>
                            <a:lnTo>
                              <a:pt x="11415" y="6133"/>
                            </a:lnTo>
                            <a:lnTo>
                              <a:pt x="11417" y="6188"/>
                            </a:lnTo>
                            <a:lnTo>
                              <a:pt x="11420" y="6240"/>
                            </a:lnTo>
                            <a:lnTo>
                              <a:pt x="11423" y="6291"/>
                            </a:lnTo>
                            <a:lnTo>
                              <a:pt x="11427" y="6340"/>
                            </a:lnTo>
                            <a:lnTo>
                              <a:pt x="11432" y="6387"/>
                            </a:lnTo>
                            <a:lnTo>
                              <a:pt x="11438" y="6432"/>
                            </a:lnTo>
                            <a:lnTo>
                              <a:pt x="11444" y="6475"/>
                            </a:lnTo>
                            <a:lnTo>
                              <a:pt x="11452" y="6517"/>
                            </a:lnTo>
                            <a:lnTo>
                              <a:pt x="11460" y="6557"/>
                            </a:lnTo>
                            <a:lnTo>
                              <a:pt x="11469" y="6594"/>
                            </a:lnTo>
                            <a:lnTo>
                              <a:pt x="11479" y="6631"/>
                            </a:lnTo>
                            <a:lnTo>
                              <a:pt x="11490" y="6665"/>
                            </a:lnTo>
                            <a:lnTo>
                              <a:pt x="11503" y="6698"/>
                            </a:lnTo>
                            <a:lnTo>
                              <a:pt x="11515" y="6729"/>
                            </a:lnTo>
                            <a:lnTo>
                              <a:pt x="11529" y="6759"/>
                            </a:lnTo>
                            <a:lnTo>
                              <a:pt x="11543" y="6786"/>
                            </a:lnTo>
                            <a:lnTo>
                              <a:pt x="11557" y="6811"/>
                            </a:lnTo>
                            <a:lnTo>
                              <a:pt x="11572" y="6834"/>
                            </a:lnTo>
                            <a:lnTo>
                              <a:pt x="11587" y="6855"/>
                            </a:lnTo>
                            <a:lnTo>
                              <a:pt x="11603" y="6875"/>
                            </a:lnTo>
                            <a:lnTo>
                              <a:pt x="11618" y="6893"/>
                            </a:lnTo>
                            <a:lnTo>
                              <a:pt x="11635" y="6910"/>
                            </a:lnTo>
                            <a:lnTo>
                              <a:pt x="11652" y="6926"/>
                            </a:lnTo>
                            <a:lnTo>
                              <a:pt x="11670" y="6941"/>
                            </a:lnTo>
                            <a:lnTo>
                              <a:pt x="11688" y="6956"/>
                            </a:lnTo>
                            <a:lnTo>
                              <a:pt x="11708" y="6971"/>
                            </a:lnTo>
                            <a:lnTo>
                              <a:pt x="11748" y="6999"/>
                            </a:lnTo>
                            <a:lnTo>
                              <a:pt x="11793" y="7030"/>
                            </a:lnTo>
                            <a:lnTo>
                              <a:pt x="11817" y="7042"/>
                            </a:lnTo>
                            <a:lnTo>
                              <a:pt x="11843" y="7054"/>
                            </a:lnTo>
                            <a:lnTo>
                              <a:pt x="11869" y="7065"/>
                            </a:lnTo>
                            <a:lnTo>
                              <a:pt x="11897" y="7076"/>
                            </a:lnTo>
                            <a:lnTo>
                              <a:pt x="11926" y="7085"/>
                            </a:lnTo>
                            <a:lnTo>
                              <a:pt x="11955" y="7093"/>
                            </a:lnTo>
                            <a:lnTo>
                              <a:pt x="11987" y="7101"/>
                            </a:lnTo>
                            <a:lnTo>
                              <a:pt x="12020" y="7108"/>
                            </a:lnTo>
                            <a:lnTo>
                              <a:pt x="12055" y="7114"/>
                            </a:lnTo>
                            <a:lnTo>
                              <a:pt x="12092" y="7119"/>
                            </a:lnTo>
                            <a:lnTo>
                              <a:pt x="12130" y="7125"/>
                            </a:lnTo>
                            <a:lnTo>
                              <a:pt x="12170" y="7128"/>
                            </a:lnTo>
                            <a:lnTo>
                              <a:pt x="12212" y="7131"/>
                            </a:lnTo>
                            <a:lnTo>
                              <a:pt x="12258" y="7133"/>
                            </a:lnTo>
                            <a:lnTo>
                              <a:pt x="12305" y="7134"/>
                            </a:lnTo>
                            <a:lnTo>
                              <a:pt x="12355" y="7135"/>
                            </a:lnTo>
                            <a:lnTo>
                              <a:pt x="12381" y="7134"/>
                            </a:lnTo>
                            <a:lnTo>
                              <a:pt x="12410" y="7133"/>
                            </a:lnTo>
                            <a:lnTo>
                              <a:pt x="12443" y="7132"/>
                            </a:lnTo>
                            <a:lnTo>
                              <a:pt x="12478" y="7130"/>
                            </a:lnTo>
                            <a:lnTo>
                              <a:pt x="12515" y="7127"/>
                            </a:lnTo>
                            <a:lnTo>
                              <a:pt x="12554" y="7123"/>
                            </a:lnTo>
                            <a:lnTo>
                              <a:pt x="12593" y="7118"/>
                            </a:lnTo>
                            <a:lnTo>
                              <a:pt x="12634" y="7113"/>
                            </a:lnTo>
                            <a:lnTo>
                              <a:pt x="12674" y="7108"/>
                            </a:lnTo>
                            <a:lnTo>
                              <a:pt x="12716" y="7101"/>
                            </a:lnTo>
                            <a:lnTo>
                              <a:pt x="12757" y="7094"/>
                            </a:lnTo>
                            <a:lnTo>
                              <a:pt x="12797" y="7086"/>
                            </a:lnTo>
                            <a:lnTo>
                              <a:pt x="12837" y="7078"/>
                            </a:lnTo>
                            <a:lnTo>
                              <a:pt x="12875" y="7067"/>
                            </a:lnTo>
                            <a:lnTo>
                              <a:pt x="12911" y="7057"/>
                            </a:lnTo>
                            <a:lnTo>
                              <a:pt x="12945" y="7045"/>
                            </a:lnTo>
                            <a:lnTo>
                              <a:pt x="12945" y="6328"/>
                            </a:lnTo>
                            <a:lnTo>
                              <a:pt x="12936" y="6332"/>
                            </a:lnTo>
                            <a:lnTo>
                              <a:pt x="12925" y="6336"/>
                            </a:lnTo>
                            <a:lnTo>
                              <a:pt x="12911" y="6340"/>
                            </a:lnTo>
                            <a:lnTo>
                              <a:pt x="12895" y="6343"/>
                            </a:lnTo>
                            <a:lnTo>
                              <a:pt x="12858" y="6348"/>
                            </a:lnTo>
                            <a:lnTo>
                              <a:pt x="12817" y="6352"/>
                            </a:lnTo>
                            <a:lnTo>
                              <a:pt x="12773" y="6355"/>
                            </a:lnTo>
                            <a:lnTo>
                              <a:pt x="12729" y="6357"/>
                            </a:lnTo>
                            <a:lnTo>
                              <a:pt x="12689" y="6358"/>
                            </a:lnTo>
                            <a:lnTo>
                              <a:pt x="12653" y="6358"/>
                            </a:lnTo>
                            <a:lnTo>
                              <a:pt x="12637" y="6357"/>
                            </a:lnTo>
                            <a:lnTo>
                              <a:pt x="12622" y="6354"/>
                            </a:lnTo>
                            <a:lnTo>
                              <a:pt x="12607" y="6351"/>
                            </a:lnTo>
                            <a:lnTo>
                              <a:pt x="12594" y="6346"/>
                            </a:lnTo>
                            <a:lnTo>
                              <a:pt x="12582" y="6341"/>
                            </a:lnTo>
                            <a:lnTo>
                              <a:pt x="12571" y="6335"/>
                            </a:lnTo>
                            <a:lnTo>
                              <a:pt x="12561" y="6327"/>
                            </a:lnTo>
                            <a:lnTo>
                              <a:pt x="12552" y="6320"/>
                            </a:lnTo>
                            <a:lnTo>
                              <a:pt x="12542" y="6313"/>
                            </a:lnTo>
                            <a:lnTo>
                              <a:pt x="12535" y="6305"/>
                            </a:lnTo>
                            <a:lnTo>
                              <a:pt x="12528" y="6298"/>
                            </a:lnTo>
                            <a:lnTo>
                              <a:pt x="12522" y="6291"/>
                            </a:lnTo>
                            <a:lnTo>
                              <a:pt x="12512" y="6277"/>
                            </a:lnTo>
                            <a:lnTo>
                              <a:pt x="12505" y="6266"/>
                            </a:lnTo>
                            <a:lnTo>
                              <a:pt x="12501" y="6258"/>
                            </a:lnTo>
                            <a:lnTo>
                              <a:pt x="12497" y="6250"/>
                            </a:lnTo>
                            <a:lnTo>
                              <a:pt x="12493" y="6240"/>
                            </a:lnTo>
                            <a:lnTo>
                              <a:pt x="12490" y="6230"/>
                            </a:lnTo>
                            <a:lnTo>
                              <a:pt x="12484" y="6204"/>
                            </a:lnTo>
                            <a:lnTo>
                              <a:pt x="12478" y="6177"/>
                            </a:lnTo>
                            <a:lnTo>
                              <a:pt x="12475" y="6144"/>
                            </a:lnTo>
                            <a:lnTo>
                              <a:pt x="12472" y="6108"/>
                            </a:lnTo>
                            <a:lnTo>
                              <a:pt x="12470" y="6067"/>
                            </a:lnTo>
                            <a:lnTo>
                              <a:pt x="12470" y="6025"/>
                            </a:lnTo>
                            <a:lnTo>
                              <a:pt x="12470" y="5009"/>
                            </a:lnTo>
                            <a:lnTo>
                              <a:pt x="12945" y="5009"/>
                            </a:lnTo>
                            <a:lnTo>
                              <a:pt x="12945" y="4206"/>
                            </a:lnTo>
                            <a:lnTo>
                              <a:pt x="12470" y="4206"/>
                            </a:lnTo>
                            <a:lnTo>
                              <a:pt x="12470" y="3330"/>
                            </a:lnTo>
                            <a:lnTo>
                              <a:pt x="11414" y="3330"/>
                            </a:lnTo>
                            <a:close/>
                            <a:moveTo>
                              <a:pt x="13312" y="7071"/>
                            </a:moveTo>
                            <a:lnTo>
                              <a:pt x="14405" y="7071"/>
                            </a:lnTo>
                            <a:lnTo>
                              <a:pt x="14405" y="5695"/>
                            </a:lnTo>
                            <a:lnTo>
                              <a:pt x="14406" y="5647"/>
                            </a:lnTo>
                            <a:lnTo>
                              <a:pt x="14407" y="5602"/>
                            </a:lnTo>
                            <a:lnTo>
                              <a:pt x="14410" y="5557"/>
                            </a:lnTo>
                            <a:lnTo>
                              <a:pt x="14413" y="5515"/>
                            </a:lnTo>
                            <a:lnTo>
                              <a:pt x="14417" y="5474"/>
                            </a:lnTo>
                            <a:lnTo>
                              <a:pt x="14422" y="5435"/>
                            </a:lnTo>
                            <a:lnTo>
                              <a:pt x="14429" y="5399"/>
                            </a:lnTo>
                            <a:lnTo>
                              <a:pt x="14436" y="5364"/>
                            </a:lnTo>
                            <a:lnTo>
                              <a:pt x="14444" y="5331"/>
                            </a:lnTo>
                            <a:lnTo>
                              <a:pt x="14454" y="5301"/>
                            </a:lnTo>
                            <a:lnTo>
                              <a:pt x="14464" y="5271"/>
                            </a:lnTo>
                            <a:lnTo>
                              <a:pt x="14475" y="5244"/>
                            </a:lnTo>
                            <a:lnTo>
                              <a:pt x="14487" y="5218"/>
                            </a:lnTo>
                            <a:lnTo>
                              <a:pt x="14499" y="5195"/>
                            </a:lnTo>
                            <a:lnTo>
                              <a:pt x="14514" y="5173"/>
                            </a:lnTo>
                            <a:lnTo>
                              <a:pt x="14529" y="5153"/>
                            </a:lnTo>
                            <a:lnTo>
                              <a:pt x="14539" y="5138"/>
                            </a:lnTo>
                            <a:lnTo>
                              <a:pt x="14550" y="5122"/>
                            </a:lnTo>
                            <a:lnTo>
                              <a:pt x="14562" y="5107"/>
                            </a:lnTo>
                            <a:lnTo>
                              <a:pt x="14575" y="5094"/>
                            </a:lnTo>
                            <a:lnTo>
                              <a:pt x="14591" y="5081"/>
                            </a:lnTo>
                            <a:lnTo>
                              <a:pt x="14606" y="5068"/>
                            </a:lnTo>
                            <a:lnTo>
                              <a:pt x="14622" y="5057"/>
                            </a:lnTo>
                            <a:lnTo>
                              <a:pt x="14639" y="5046"/>
                            </a:lnTo>
                            <a:lnTo>
                              <a:pt x="14657" y="5037"/>
                            </a:lnTo>
                            <a:lnTo>
                              <a:pt x="14675" y="5028"/>
                            </a:lnTo>
                            <a:lnTo>
                              <a:pt x="14692" y="5021"/>
                            </a:lnTo>
                            <a:lnTo>
                              <a:pt x="14711" y="5014"/>
                            </a:lnTo>
                            <a:lnTo>
                              <a:pt x="14728" y="5008"/>
                            </a:lnTo>
                            <a:lnTo>
                              <a:pt x="14746" y="5004"/>
                            </a:lnTo>
                            <a:lnTo>
                              <a:pt x="14763" y="5002"/>
                            </a:lnTo>
                            <a:lnTo>
                              <a:pt x="14780" y="5000"/>
                            </a:lnTo>
                            <a:lnTo>
                              <a:pt x="14802" y="5000"/>
                            </a:lnTo>
                            <a:lnTo>
                              <a:pt x="14823" y="5000"/>
                            </a:lnTo>
                            <a:lnTo>
                              <a:pt x="14844" y="5002"/>
                            </a:lnTo>
                            <a:lnTo>
                              <a:pt x="14864" y="5005"/>
                            </a:lnTo>
                            <a:lnTo>
                              <a:pt x="14882" y="5009"/>
                            </a:lnTo>
                            <a:lnTo>
                              <a:pt x="14900" y="5014"/>
                            </a:lnTo>
                            <a:lnTo>
                              <a:pt x="14918" y="5020"/>
                            </a:lnTo>
                            <a:lnTo>
                              <a:pt x="14935" y="5027"/>
                            </a:lnTo>
                            <a:lnTo>
                              <a:pt x="14951" y="5035"/>
                            </a:lnTo>
                            <a:lnTo>
                              <a:pt x="14967" y="5044"/>
                            </a:lnTo>
                            <a:lnTo>
                              <a:pt x="14982" y="5053"/>
                            </a:lnTo>
                            <a:lnTo>
                              <a:pt x="14997" y="5064"/>
                            </a:lnTo>
                            <a:lnTo>
                              <a:pt x="15011" y="5076"/>
                            </a:lnTo>
                            <a:lnTo>
                              <a:pt x="15024" y="5088"/>
                            </a:lnTo>
                            <a:lnTo>
                              <a:pt x="15038" y="5101"/>
                            </a:lnTo>
                            <a:lnTo>
                              <a:pt x="15050" y="5114"/>
                            </a:lnTo>
                            <a:lnTo>
                              <a:pt x="15062" y="5129"/>
                            </a:lnTo>
                            <a:lnTo>
                              <a:pt x="15073" y="5145"/>
                            </a:lnTo>
                            <a:lnTo>
                              <a:pt x="15083" y="5162"/>
                            </a:lnTo>
                            <a:lnTo>
                              <a:pt x="15093" y="5181"/>
                            </a:lnTo>
                            <a:lnTo>
                              <a:pt x="15103" y="5200"/>
                            </a:lnTo>
                            <a:lnTo>
                              <a:pt x="15111" y="5220"/>
                            </a:lnTo>
                            <a:lnTo>
                              <a:pt x="15118" y="5243"/>
                            </a:lnTo>
                            <a:lnTo>
                              <a:pt x="15125" y="5265"/>
                            </a:lnTo>
                            <a:lnTo>
                              <a:pt x="15130" y="5290"/>
                            </a:lnTo>
                            <a:lnTo>
                              <a:pt x="15135" y="5316"/>
                            </a:lnTo>
                            <a:lnTo>
                              <a:pt x="15140" y="5343"/>
                            </a:lnTo>
                            <a:lnTo>
                              <a:pt x="15143" y="5371"/>
                            </a:lnTo>
                            <a:lnTo>
                              <a:pt x="15146" y="5400"/>
                            </a:lnTo>
                            <a:lnTo>
                              <a:pt x="15148" y="5431"/>
                            </a:lnTo>
                            <a:lnTo>
                              <a:pt x="15149" y="5463"/>
                            </a:lnTo>
                            <a:lnTo>
                              <a:pt x="15149" y="5496"/>
                            </a:lnTo>
                            <a:lnTo>
                              <a:pt x="15149" y="7071"/>
                            </a:lnTo>
                            <a:lnTo>
                              <a:pt x="16248" y="7071"/>
                            </a:lnTo>
                            <a:lnTo>
                              <a:pt x="16248" y="5250"/>
                            </a:lnTo>
                            <a:lnTo>
                              <a:pt x="16248" y="5215"/>
                            </a:lnTo>
                            <a:lnTo>
                              <a:pt x="16247" y="5182"/>
                            </a:lnTo>
                            <a:lnTo>
                              <a:pt x="16246" y="5147"/>
                            </a:lnTo>
                            <a:lnTo>
                              <a:pt x="16244" y="5114"/>
                            </a:lnTo>
                            <a:lnTo>
                              <a:pt x="16242" y="5082"/>
                            </a:lnTo>
                            <a:lnTo>
                              <a:pt x="16239" y="5049"/>
                            </a:lnTo>
                            <a:lnTo>
                              <a:pt x="16236" y="5017"/>
                            </a:lnTo>
                            <a:lnTo>
                              <a:pt x="16232" y="4987"/>
                            </a:lnTo>
                            <a:lnTo>
                              <a:pt x="16228" y="4956"/>
                            </a:lnTo>
                            <a:lnTo>
                              <a:pt x="16223" y="4927"/>
                            </a:lnTo>
                            <a:lnTo>
                              <a:pt x="16218" y="4897"/>
                            </a:lnTo>
                            <a:lnTo>
                              <a:pt x="16211" y="4869"/>
                            </a:lnTo>
                            <a:lnTo>
                              <a:pt x="16205" y="4840"/>
                            </a:lnTo>
                            <a:lnTo>
                              <a:pt x="16199" y="4813"/>
                            </a:lnTo>
                            <a:lnTo>
                              <a:pt x="16191" y="4786"/>
                            </a:lnTo>
                            <a:lnTo>
                              <a:pt x="16184" y="4760"/>
                            </a:lnTo>
                            <a:lnTo>
                              <a:pt x="16176" y="4734"/>
                            </a:lnTo>
                            <a:lnTo>
                              <a:pt x="16167" y="4709"/>
                            </a:lnTo>
                            <a:lnTo>
                              <a:pt x="16158" y="4684"/>
                            </a:lnTo>
                            <a:lnTo>
                              <a:pt x="16147" y="4660"/>
                            </a:lnTo>
                            <a:lnTo>
                              <a:pt x="16137" y="4636"/>
                            </a:lnTo>
                            <a:lnTo>
                              <a:pt x="16127" y="4613"/>
                            </a:lnTo>
                            <a:lnTo>
                              <a:pt x="16115" y="4590"/>
                            </a:lnTo>
                            <a:lnTo>
                              <a:pt x="16104" y="4569"/>
                            </a:lnTo>
                            <a:lnTo>
                              <a:pt x="16092" y="4548"/>
                            </a:lnTo>
                            <a:lnTo>
                              <a:pt x="16078" y="4527"/>
                            </a:lnTo>
                            <a:lnTo>
                              <a:pt x="16065" y="4507"/>
                            </a:lnTo>
                            <a:lnTo>
                              <a:pt x="16052" y="4487"/>
                            </a:lnTo>
                            <a:lnTo>
                              <a:pt x="16038" y="4468"/>
                            </a:lnTo>
                            <a:lnTo>
                              <a:pt x="16023" y="4450"/>
                            </a:lnTo>
                            <a:lnTo>
                              <a:pt x="16007" y="4432"/>
                            </a:lnTo>
                            <a:lnTo>
                              <a:pt x="15991" y="4415"/>
                            </a:lnTo>
                            <a:lnTo>
                              <a:pt x="15975" y="4398"/>
                            </a:lnTo>
                            <a:lnTo>
                              <a:pt x="15959" y="4381"/>
                            </a:lnTo>
                            <a:lnTo>
                              <a:pt x="15941" y="4366"/>
                            </a:lnTo>
                            <a:lnTo>
                              <a:pt x="15924" y="4351"/>
                            </a:lnTo>
                            <a:lnTo>
                              <a:pt x="15907" y="4337"/>
                            </a:lnTo>
                            <a:lnTo>
                              <a:pt x="15889" y="4322"/>
                            </a:lnTo>
                            <a:lnTo>
                              <a:pt x="15870" y="4309"/>
                            </a:lnTo>
                            <a:lnTo>
                              <a:pt x="15851" y="4296"/>
                            </a:lnTo>
                            <a:lnTo>
                              <a:pt x="15832" y="4284"/>
                            </a:lnTo>
                            <a:lnTo>
                              <a:pt x="15812" y="4271"/>
                            </a:lnTo>
                            <a:lnTo>
                              <a:pt x="15793" y="4260"/>
                            </a:lnTo>
                            <a:lnTo>
                              <a:pt x="15773" y="4249"/>
                            </a:lnTo>
                            <a:lnTo>
                              <a:pt x="15751" y="4239"/>
                            </a:lnTo>
                            <a:lnTo>
                              <a:pt x="15731" y="4228"/>
                            </a:lnTo>
                            <a:lnTo>
                              <a:pt x="15710" y="4219"/>
                            </a:lnTo>
                            <a:lnTo>
                              <a:pt x="15687" y="4211"/>
                            </a:lnTo>
                            <a:lnTo>
                              <a:pt x="15665" y="4203"/>
                            </a:lnTo>
                            <a:lnTo>
                              <a:pt x="15643" y="4195"/>
                            </a:lnTo>
                            <a:lnTo>
                              <a:pt x="15620" y="4188"/>
                            </a:lnTo>
                            <a:lnTo>
                              <a:pt x="15597" y="4182"/>
                            </a:lnTo>
                            <a:lnTo>
                              <a:pt x="15574" y="4175"/>
                            </a:lnTo>
                            <a:lnTo>
                              <a:pt x="15549" y="4169"/>
                            </a:lnTo>
                            <a:lnTo>
                              <a:pt x="15525" y="4164"/>
                            </a:lnTo>
                            <a:lnTo>
                              <a:pt x="15501" y="4160"/>
                            </a:lnTo>
                            <a:lnTo>
                              <a:pt x="15475" y="4156"/>
                            </a:lnTo>
                            <a:lnTo>
                              <a:pt x="15450" y="4152"/>
                            </a:lnTo>
                            <a:lnTo>
                              <a:pt x="15423" y="4149"/>
                            </a:lnTo>
                            <a:lnTo>
                              <a:pt x="15398" y="4147"/>
                            </a:lnTo>
                            <a:lnTo>
                              <a:pt x="15371" y="4145"/>
                            </a:lnTo>
                            <a:lnTo>
                              <a:pt x="15344" y="4144"/>
                            </a:lnTo>
                            <a:lnTo>
                              <a:pt x="15317" y="4143"/>
                            </a:lnTo>
                            <a:lnTo>
                              <a:pt x="15289" y="4142"/>
                            </a:lnTo>
                            <a:lnTo>
                              <a:pt x="15225" y="4143"/>
                            </a:lnTo>
                            <a:lnTo>
                              <a:pt x="15161" y="4145"/>
                            </a:lnTo>
                            <a:lnTo>
                              <a:pt x="15129" y="4147"/>
                            </a:lnTo>
                            <a:lnTo>
                              <a:pt x="15096" y="4149"/>
                            </a:lnTo>
                            <a:lnTo>
                              <a:pt x="15065" y="4153"/>
                            </a:lnTo>
                            <a:lnTo>
                              <a:pt x="15032" y="4157"/>
                            </a:lnTo>
                            <a:lnTo>
                              <a:pt x="15000" y="4163"/>
                            </a:lnTo>
                            <a:lnTo>
                              <a:pt x="14967" y="4170"/>
                            </a:lnTo>
                            <a:lnTo>
                              <a:pt x="14935" y="4179"/>
                            </a:lnTo>
                            <a:lnTo>
                              <a:pt x="14902" y="4188"/>
                            </a:lnTo>
                            <a:lnTo>
                              <a:pt x="14869" y="4199"/>
                            </a:lnTo>
                            <a:lnTo>
                              <a:pt x="14835" y="4211"/>
                            </a:lnTo>
                            <a:lnTo>
                              <a:pt x="14802" y="4225"/>
                            </a:lnTo>
                            <a:lnTo>
                              <a:pt x="14768" y="4242"/>
                            </a:lnTo>
                            <a:lnTo>
                              <a:pt x="14718" y="4273"/>
                            </a:lnTo>
                            <a:lnTo>
                              <a:pt x="14672" y="4302"/>
                            </a:lnTo>
                            <a:lnTo>
                              <a:pt x="14651" y="4316"/>
                            </a:lnTo>
                            <a:lnTo>
                              <a:pt x="14629" y="4331"/>
                            </a:lnTo>
                            <a:lnTo>
                              <a:pt x="14609" y="4347"/>
                            </a:lnTo>
                            <a:lnTo>
                              <a:pt x="14589" y="4362"/>
                            </a:lnTo>
                            <a:lnTo>
                              <a:pt x="14568" y="4378"/>
                            </a:lnTo>
                            <a:lnTo>
                              <a:pt x="14547" y="4396"/>
                            </a:lnTo>
                            <a:lnTo>
                              <a:pt x="14526" y="4415"/>
                            </a:lnTo>
                            <a:lnTo>
                              <a:pt x="14504" y="4434"/>
                            </a:lnTo>
                            <a:lnTo>
                              <a:pt x="14458" y="4480"/>
                            </a:lnTo>
                            <a:lnTo>
                              <a:pt x="14405" y="4533"/>
                            </a:lnTo>
                            <a:lnTo>
                              <a:pt x="14405" y="3077"/>
                            </a:lnTo>
                            <a:lnTo>
                              <a:pt x="13312" y="3077"/>
                            </a:lnTo>
                            <a:lnTo>
                              <a:pt x="13312" y="7071"/>
                            </a:lnTo>
                            <a:close/>
                            <a:moveTo>
                              <a:pt x="7003" y="3472"/>
                            </a:moveTo>
                            <a:lnTo>
                              <a:pt x="8063" y="3472"/>
                            </a:lnTo>
                            <a:lnTo>
                              <a:pt x="8063" y="1297"/>
                            </a:lnTo>
                            <a:lnTo>
                              <a:pt x="8083" y="1297"/>
                            </a:lnTo>
                            <a:lnTo>
                              <a:pt x="8545" y="3473"/>
                            </a:lnTo>
                            <a:lnTo>
                              <a:pt x="9466" y="3473"/>
                            </a:lnTo>
                            <a:lnTo>
                              <a:pt x="9961" y="1297"/>
                            </a:lnTo>
                            <a:lnTo>
                              <a:pt x="9983" y="1297"/>
                            </a:lnTo>
                            <a:lnTo>
                              <a:pt x="9983" y="3046"/>
                            </a:lnTo>
                            <a:lnTo>
                              <a:pt x="11047" y="3046"/>
                            </a:lnTo>
                            <a:lnTo>
                              <a:pt x="11046" y="81"/>
                            </a:lnTo>
                            <a:lnTo>
                              <a:pt x="9514" y="81"/>
                            </a:lnTo>
                            <a:lnTo>
                              <a:pt x="9031" y="2075"/>
                            </a:lnTo>
                            <a:lnTo>
                              <a:pt x="9021" y="2075"/>
                            </a:lnTo>
                            <a:lnTo>
                              <a:pt x="8538" y="81"/>
                            </a:lnTo>
                            <a:lnTo>
                              <a:pt x="7003" y="81"/>
                            </a:lnTo>
                            <a:lnTo>
                              <a:pt x="7003" y="3472"/>
                            </a:lnTo>
                            <a:close/>
                            <a:moveTo>
                              <a:pt x="4579" y="950"/>
                            </a:moveTo>
                            <a:lnTo>
                              <a:pt x="4910" y="950"/>
                            </a:lnTo>
                            <a:lnTo>
                              <a:pt x="4978" y="952"/>
                            </a:lnTo>
                            <a:lnTo>
                              <a:pt x="5043" y="957"/>
                            </a:lnTo>
                            <a:lnTo>
                              <a:pt x="5104" y="965"/>
                            </a:lnTo>
                            <a:lnTo>
                              <a:pt x="5161" y="976"/>
                            </a:lnTo>
                            <a:lnTo>
                              <a:pt x="5215" y="990"/>
                            </a:lnTo>
                            <a:lnTo>
                              <a:pt x="5265" y="1006"/>
                            </a:lnTo>
                            <a:lnTo>
                              <a:pt x="5312" y="1026"/>
                            </a:lnTo>
                            <a:lnTo>
                              <a:pt x="5356" y="1046"/>
                            </a:lnTo>
                            <a:lnTo>
                              <a:pt x="5396" y="1069"/>
                            </a:lnTo>
                            <a:lnTo>
                              <a:pt x="5434" y="1094"/>
                            </a:lnTo>
                            <a:lnTo>
                              <a:pt x="5468" y="1121"/>
                            </a:lnTo>
                            <a:lnTo>
                              <a:pt x="5500" y="1149"/>
                            </a:lnTo>
                            <a:lnTo>
                              <a:pt x="5529" y="1178"/>
                            </a:lnTo>
                            <a:lnTo>
                              <a:pt x="5556" y="1209"/>
                            </a:lnTo>
                            <a:lnTo>
                              <a:pt x="5580" y="1242"/>
                            </a:lnTo>
                            <a:lnTo>
                              <a:pt x="5601" y="1273"/>
                            </a:lnTo>
                            <a:lnTo>
                              <a:pt x="5622" y="1307"/>
                            </a:lnTo>
                            <a:lnTo>
                              <a:pt x="5639" y="1341"/>
                            </a:lnTo>
                            <a:lnTo>
                              <a:pt x="5654" y="1374"/>
                            </a:lnTo>
                            <a:lnTo>
                              <a:pt x="5669" y="1408"/>
                            </a:lnTo>
                            <a:lnTo>
                              <a:pt x="5681" y="1442"/>
                            </a:lnTo>
                            <a:lnTo>
                              <a:pt x="5691" y="1476"/>
                            </a:lnTo>
                            <a:lnTo>
                              <a:pt x="5700" y="1509"/>
                            </a:lnTo>
                            <a:lnTo>
                              <a:pt x="5707" y="1541"/>
                            </a:lnTo>
                            <a:lnTo>
                              <a:pt x="5713" y="1573"/>
                            </a:lnTo>
                            <a:lnTo>
                              <a:pt x="5718" y="1604"/>
                            </a:lnTo>
                            <a:lnTo>
                              <a:pt x="5722" y="1633"/>
                            </a:lnTo>
                            <a:lnTo>
                              <a:pt x="5724" y="1662"/>
                            </a:lnTo>
                            <a:lnTo>
                              <a:pt x="5726" y="1688"/>
                            </a:lnTo>
                            <a:lnTo>
                              <a:pt x="5728" y="1714"/>
                            </a:lnTo>
                            <a:lnTo>
                              <a:pt x="5728" y="1736"/>
                            </a:lnTo>
                            <a:lnTo>
                              <a:pt x="5729" y="1757"/>
                            </a:lnTo>
                            <a:lnTo>
                              <a:pt x="5728" y="1788"/>
                            </a:lnTo>
                            <a:lnTo>
                              <a:pt x="5728" y="1820"/>
                            </a:lnTo>
                            <a:lnTo>
                              <a:pt x="5726" y="1852"/>
                            </a:lnTo>
                            <a:lnTo>
                              <a:pt x="5724" y="1886"/>
                            </a:lnTo>
                            <a:lnTo>
                              <a:pt x="5720" y="1920"/>
                            </a:lnTo>
                            <a:lnTo>
                              <a:pt x="5716" y="1954"/>
                            </a:lnTo>
                            <a:lnTo>
                              <a:pt x="5711" y="1989"/>
                            </a:lnTo>
                            <a:lnTo>
                              <a:pt x="5704" y="2025"/>
                            </a:lnTo>
                            <a:lnTo>
                              <a:pt x="5697" y="2059"/>
                            </a:lnTo>
                            <a:lnTo>
                              <a:pt x="5688" y="2095"/>
                            </a:lnTo>
                            <a:lnTo>
                              <a:pt x="5677" y="2131"/>
                            </a:lnTo>
                            <a:lnTo>
                              <a:pt x="5664" y="2165"/>
                            </a:lnTo>
                            <a:lnTo>
                              <a:pt x="5651" y="2200"/>
                            </a:lnTo>
                            <a:lnTo>
                              <a:pt x="5636" y="2233"/>
                            </a:lnTo>
                            <a:lnTo>
                              <a:pt x="5620" y="2267"/>
                            </a:lnTo>
                            <a:lnTo>
                              <a:pt x="5600" y="2300"/>
                            </a:lnTo>
                            <a:lnTo>
                              <a:pt x="5580" y="2331"/>
                            </a:lnTo>
                            <a:lnTo>
                              <a:pt x="5558" y="2362"/>
                            </a:lnTo>
                            <a:lnTo>
                              <a:pt x="5532" y="2392"/>
                            </a:lnTo>
                            <a:lnTo>
                              <a:pt x="5506" y="2420"/>
                            </a:lnTo>
                            <a:lnTo>
                              <a:pt x="5477" y="2447"/>
                            </a:lnTo>
                            <a:lnTo>
                              <a:pt x="5445" y="2471"/>
                            </a:lnTo>
                            <a:lnTo>
                              <a:pt x="5412" y="2494"/>
                            </a:lnTo>
                            <a:lnTo>
                              <a:pt x="5375" y="2516"/>
                            </a:lnTo>
                            <a:lnTo>
                              <a:pt x="5336" y="2535"/>
                            </a:lnTo>
                            <a:lnTo>
                              <a:pt x="5295" y="2553"/>
                            </a:lnTo>
                            <a:lnTo>
                              <a:pt x="5251" y="2568"/>
                            </a:lnTo>
                            <a:lnTo>
                              <a:pt x="5203" y="2580"/>
                            </a:lnTo>
                            <a:lnTo>
                              <a:pt x="5154" y="2590"/>
                            </a:lnTo>
                            <a:lnTo>
                              <a:pt x="5101" y="2597"/>
                            </a:lnTo>
                            <a:lnTo>
                              <a:pt x="5045" y="2602"/>
                            </a:lnTo>
                            <a:lnTo>
                              <a:pt x="4986" y="2604"/>
                            </a:lnTo>
                            <a:lnTo>
                              <a:pt x="4579" y="2604"/>
                            </a:lnTo>
                            <a:lnTo>
                              <a:pt x="4579" y="950"/>
                            </a:lnTo>
                            <a:close/>
                            <a:moveTo>
                              <a:pt x="3537" y="3472"/>
                            </a:moveTo>
                            <a:lnTo>
                              <a:pt x="5043" y="3472"/>
                            </a:lnTo>
                            <a:lnTo>
                              <a:pt x="5152" y="3471"/>
                            </a:lnTo>
                            <a:lnTo>
                              <a:pt x="5256" y="3465"/>
                            </a:lnTo>
                            <a:lnTo>
                              <a:pt x="5358" y="3456"/>
                            </a:lnTo>
                            <a:lnTo>
                              <a:pt x="5455" y="3443"/>
                            </a:lnTo>
                            <a:lnTo>
                              <a:pt x="5550" y="3425"/>
                            </a:lnTo>
                            <a:lnTo>
                              <a:pt x="5640" y="3405"/>
                            </a:lnTo>
                            <a:lnTo>
                              <a:pt x="5726" y="3380"/>
                            </a:lnTo>
                            <a:lnTo>
                              <a:pt x="5810" y="3353"/>
                            </a:lnTo>
                            <a:lnTo>
                              <a:pt x="5890" y="3322"/>
                            </a:lnTo>
                            <a:lnTo>
                              <a:pt x="5966" y="3288"/>
                            </a:lnTo>
                            <a:lnTo>
                              <a:pt x="6038" y="3250"/>
                            </a:lnTo>
                            <a:lnTo>
                              <a:pt x="6107" y="3209"/>
                            </a:lnTo>
                            <a:lnTo>
                              <a:pt x="6173" y="3164"/>
                            </a:lnTo>
                            <a:lnTo>
                              <a:pt x="6235" y="3117"/>
                            </a:lnTo>
                            <a:lnTo>
                              <a:pt x="6294" y="3066"/>
                            </a:lnTo>
                            <a:lnTo>
                              <a:pt x="6349" y="3012"/>
                            </a:lnTo>
                            <a:lnTo>
                              <a:pt x="6401" y="2955"/>
                            </a:lnTo>
                            <a:lnTo>
                              <a:pt x="6448" y="2896"/>
                            </a:lnTo>
                            <a:lnTo>
                              <a:pt x="6493" y="2833"/>
                            </a:lnTo>
                            <a:lnTo>
                              <a:pt x="6535" y="2768"/>
                            </a:lnTo>
                            <a:lnTo>
                              <a:pt x="6573" y="2698"/>
                            </a:lnTo>
                            <a:lnTo>
                              <a:pt x="6608" y="2627"/>
                            </a:lnTo>
                            <a:lnTo>
                              <a:pt x="6638" y="2554"/>
                            </a:lnTo>
                            <a:lnTo>
                              <a:pt x="6667" y="2476"/>
                            </a:lnTo>
                            <a:lnTo>
                              <a:pt x="6691" y="2398"/>
                            </a:lnTo>
                            <a:lnTo>
                              <a:pt x="6712" y="2315"/>
                            </a:lnTo>
                            <a:lnTo>
                              <a:pt x="6731" y="2230"/>
                            </a:lnTo>
                            <a:lnTo>
                              <a:pt x="6745" y="2144"/>
                            </a:lnTo>
                            <a:lnTo>
                              <a:pt x="6756" y="2054"/>
                            </a:lnTo>
                            <a:lnTo>
                              <a:pt x="6764" y="1962"/>
                            </a:lnTo>
                            <a:lnTo>
                              <a:pt x="6769" y="1869"/>
                            </a:lnTo>
                            <a:lnTo>
                              <a:pt x="6771" y="1772"/>
                            </a:lnTo>
                            <a:lnTo>
                              <a:pt x="6769" y="1692"/>
                            </a:lnTo>
                            <a:lnTo>
                              <a:pt x="6766" y="1612"/>
                            </a:lnTo>
                            <a:lnTo>
                              <a:pt x="6760" y="1532"/>
                            </a:lnTo>
                            <a:lnTo>
                              <a:pt x="6752" y="1454"/>
                            </a:lnTo>
                            <a:lnTo>
                              <a:pt x="6741" y="1375"/>
                            </a:lnTo>
                            <a:lnTo>
                              <a:pt x="6727" y="1299"/>
                            </a:lnTo>
                            <a:lnTo>
                              <a:pt x="6710" y="1222"/>
                            </a:lnTo>
                            <a:lnTo>
                              <a:pt x="6691" y="1147"/>
                            </a:lnTo>
                            <a:lnTo>
                              <a:pt x="6669" y="1073"/>
                            </a:lnTo>
                            <a:lnTo>
                              <a:pt x="6644" y="1001"/>
                            </a:lnTo>
                            <a:lnTo>
                              <a:pt x="6616" y="930"/>
                            </a:lnTo>
                            <a:lnTo>
                              <a:pt x="6586" y="861"/>
                            </a:lnTo>
                            <a:lnTo>
                              <a:pt x="6552" y="794"/>
                            </a:lnTo>
                            <a:lnTo>
                              <a:pt x="6514" y="729"/>
                            </a:lnTo>
                            <a:lnTo>
                              <a:pt x="6475" y="666"/>
                            </a:lnTo>
                            <a:lnTo>
                              <a:pt x="6431" y="606"/>
                            </a:lnTo>
                            <a:lnTo>
                              <a:pt x="6384" y="547"/>
                            </a:lnTo>
                            <a:lnTo>
                              <a:pt x="6335" y="492"/>
                            </a:lnTo>
                            <a:lnTo>
                              <a:pt x="6281" y="440"/>
                            </a:lnTo>
                            <a:lnTo>
                              <a:pt x="6224" y="390"/>
                            </a:lnTo>
                            <a:lnTo>
                              <a:pt x="6163" y="344"/>
                            </a:lnTo>
                            <a:lnTo>
                              <a:pt x="6099" y="301"/>
                            </a:lnTo>
                            <a:lnTo>
                              <a:pt x="6031" y="261"/>
                            </a:lnTo>
                            <a:lnTo>
                              <a:pt x="5960" y="224"/>
                            </a:lnTo>
                            <a:lnTo>
                              <a:pt x="5885" y="193"/>
                            </a:lnTo>
                            <a:lnTo>
                              <a:pt x="5806" y="163"/>
                            </a:lnTo>
                            <a:lnTo>
                              <a:pt x="5722" y="139"/>
                            </a:lnTo>
                            <a:lnTo>
                              <a:pt x="5635" y="118"/>
                            </a:lnTo>
                            <a:lnTo>
                              <a:pt x="5544" y="102"/>
                            </a:lnTo>
                            <a:lnTo>
                              <a:pt x="5449" y="91"/>
                            </a:lnTo>
                            <a:lnTo>
                              <a:pt x="5350" y="84"/>
                            </a:lnTo>
                            <a:lnTo>
                              <a:pt x="5246" y="81"/>
                            </a:lnTo>
                            <a:lnTo>
                              <a:pt x="3537" y="81"/>
                            </a:lnTo>
                            <a:lnTo>
                              <a:pt x="3537" y="3472"/>
                            </a:lnTo>
                            <a:close/>
                            <a:moveTo>
                              <a:pt x="3244" y="1345"/>
                            </a:moveTo>
                            <a:lnTo>
                              <a:pt x="3234" y="1266"/>
                            </a:lnTo>
                            <a:lnTo>
                              <a:pt x="3222" y="1190"/>
                            </a:lnTo>
                            <a:lnTo>
                              <a:pt x="3207" y="1115"/>
                            </a:lnTo>
                            <a:lnTo>
                              <a:pt x="3191" y="1043"/>
                            </a:lnTo>
                            <a:lnTo>
                              <a:pt x="3170" y="973"/>
                            </a:lnTo>
                            <a:lnTo>
                              <a:pt x="3149" y="905"/>
                            </a:lnTo>
                            <a:lnTo>
                              <a:pt x="3125" y="839"/>
                            </a:lnTo>
                            <a:lnTo>
                              <a:pt x="3097" y="776"/>
                            </a:lnTo>
                            <a:lnTo>
                              <a:pt x="3068" y="716"/>
                            </a:lnTo>
                            <a:lnTo>
                              <a:pt x="3036" y="656"/>
                            </a:lnTo>
                            <a:lnTo>
                              <a:pt x="3002" y="600"/>
                            </a:lnTo>
                            <a:lnTo>
                              <a:pt x="2965" y="546"/>
                            </a:lnTo>
                            <a:lnTo>
                              <a:pt x="2926" y="495"/>
                            </a:lnTo>
                            <a:lnTo>
                              <a:pt x="2884" y="445"/>
                            </a:lnTo>
                            <a:lnTo>
                              <a:pt x="2840" y="400"/>
                            </a:lnTo>
                            <a:lnTo>
                              <a:pt x="2794" y="355"/>
                            </a:lnTo>
                            <a:lnTo>
                              <a:pt x="2745" y="313"/>
                            </a:lnTo>
                            <a:lnTo>
                              <a:pt x="2693" y="274"/>
                            </a:lnTo>
                            <a:lnTo>
                              <a:pt x="2639" y="238"/>
                            </a:lnTo>
                            <a:lnTo>
                              <a:pt x="2582" y="203"/>
                            </a:lnTo>
                            <a:lnTo>
                              <a:pt x="2524" y="171"/>
                            </a:lnTo>
                            <a:lnTo>
                              <a:pt x="2463" y="143"/>
                            </a:lnTo>
                            <a:lnTo>
                              <a:pt x="2399" y="116"/>
                            </a:lnTo>
                            <a:lnTo>
                              <a:pt x="2333" y="93"/>
                            </a:lnTo>
                            <a:lnTo>
                              <a:pt x="2264" y="71"/>
                            </a:lnTo>
                            <a:lnTo>
                              <a:pt x="2192" y="53"/>
                            </a:lnTo>
                            <a:lnTo>
                              <a:pt x="2118" y="38"/>
                            </a:lnTo>
                            <a:lnTo>
                              <a:pt x="2043" y="24"/>
                            </a:lnTo>
                            <a:lnTo>
                              <a:pt x="1964" y="14"/>
                            </a:lnTo>
                            <a:lnTo>
                              <a:pt x="1884" y="6"/>
                            </a:lnTo>
                            <a:lnTo>
                              <a:pt x="1800" y="2"/>
                            </a:lnTo>
                            <a:lnTo>
                              <a:pt x="1714" y="0"/>
                            </a:lnTo>
                            <a:lnTo>
                              <a:pt x="1618" y="2"/>
                            </a:lnTo>
                            <a:lnTo>
                              <a:pt x="1523" y="8"/>
                            </a:lnTo>
                            <a:lnTo>
                              <a:pt x="1431" y="18"/>
                            </a:lnTo>
                            <a:lnTo>
                              <a:pt x="1341" y="33"/>
                            </a:lnTo>
                            <a:lnTo>
                              <a:pt x="1254" y="51"/>
                            </a:lnTo>
                            <a:lnTo>
                              <a:pt x="1169" y="72"/>
                            </a:lnTo>
                            <a:lnTo>
                              <a:pt x="1087" y="98"/>
                            </a:lnTo>
                            <a:lnTo>
                              <a:pt x="1007" y="127"/>
                            </a:lnTo>
                            <a:lnTo>
                              <a:pt x="929" y="160"/>
                            </a:lnTo>
                            <a:lnTo>
                              <a:pt x="855" y="197"/>
                            </a:lnTo>
                            <a:lnTo>
                              <a:pt x="783" y="237"/>
                            </a:lnTo>
                            <a:lnTo>
                              <a:pt x="714" y="280"/>
                            </a:lnTo>
                            <a:lnTo>
                              <a:pt x="648" y="327"/>
                            </a:lnTo>
                            <a:lnTo>
                              <a:pt x="584" y="377"/>
                            </a:lnTo>
                            <a:lnTo>
                              <a:pt x="524" y="431"/>
                            </a:lnTo>
                            <a:lnTo>
                              <a:pt x="466" y="487"/>
                            </a:lnTo>
                            <a:lnTo>
                              <a:pt x="412" y="547"/>
                            </a:lnTo>
                            <a:lnTo>
                              <a:pt x="361" y="611"/>
                            </a:lnTo>
                            <a:lnTo>
                              <a:pt x="313" y="676"/>
                            </a:lnTo>
                            <a:lnTo>
                              <a:pt x="268" y="745"/>
                            </a:lnTo>
                            <a:lnTo>
                              <a:pt x="226" y="817"/>
                            </a:lnTo>
                            <a:lnTo>
                              <a:pt x="188" y="891"/>
                            </a:lnTo>
                            <a:lnTo>
                              <a:pt x="152" y="968"/>
                            </a:lnTo>
                            <a:lnTo>
                              <a:pt x="122" y="1048"/>
                            </a:lnTo>
                            <a:lnTo>
                              <a:pt x="93" y="1131"/>
                            </a:lnTo>
                            <a:lnTo>
                              <a:pt x="69" y="1216"/>
                            </a:lnTo>
                            <a:lnTo>
                              <a:pt x="48" y="1304"/>
                            </a:lnTo>
                            <a:lnTo>
                              <a:pt x="30" y="1394"/>
                            </a:lnTo>
                            <a:lnTo>
                              <a:pt x="17" y="1486"/>
                            </a:lnTo>
                            <a:lnTo>
                              <a:pt x="8" y="1581"/>
                            </a:lnTo>
                            <a:lnTo>
                              <a:pt x="2" y="1678"/>
                            </a:lnTo>
                            <a:lnTo>
                              <a:pt x="0" y="1777"/>
                            </a:lnTo>
                            <a:lnTo>
                              <a:pt x="2" y="1870"/>
                            </a:lnTo>
                            <a:lnTo>
                              <a:pt x="7" y="1961"/>
                            </a:lnTo>
                            <a:lnTo>
                              <a:pt x="16" y="2052"/>
                            </a:lnTo>
                            <a:lnTo>
                              <a:pt x="28" y="2141"/>
                            </a:lnTo>
                            <a:lnTo>
                              <a:pt x="45" y="2227"/>
                            </a:lnTo>
                            <a:lnTo>
                              <a:pt x="65" y="2313"/>
                            </a:lnTo>
                            <a:lnTo>
                              <a:pt x="87" y="2396"/>
                            </a:lnTo>
                            <a:lnTo>
                              <a:pt x="114" y="2477"/>
                            </a:lnTo>
                            <a:lnTo>
                              <a:pt x="144" y="2557"/>
                            </a:lnTo>
                            <a:lnTo>
                              <a:pt x="178" y="2633"/>
                            </a:lnTo>
                            <a:lnTo>
                              <a:pt x="214" y="2708"/>
                            </a:lnTo>
                            <a:lnTo>
                              <a:pt x="254" y="2779"/>
                            </a:lnTo>
                            <a:lnTo>
                              <a:pt x="298" y="2848"/>
                            </a:lnTo>
                            <a:lnTo>
                              <a:pt x="344" y="2915"/>
                            </a:lnTo>
                            <a:lnTo>
                              <a:pt x="394" y="2980"/>
                            </a:lnTo>
                            <a:lnTo>
                              <a:pt x="447" y="3041"/>
                            </a:lnTo>
                            <a:lnTo>
                              <a:pt x="504" y="3099"/>
                            </a:lnTo>
                            <a:lnTo>
                              <a:pt x="563" y="3154"/>
                            </a:lnTo>
                            <a:lnTo>
                              <a:pt x="626" y="3207"/>
                            </a:lnTo>
                            <a:lnTo>
                              <a:pt x="692" y="3256"/>
                            </a:lnTo>
                            <a:lnTo>
                              <a:pt x="760" y="3301"/>
                            </a:lnTo>
                            <a:lnTo>
                              <a:pt x="832" y="3344"/>
                            </a:lnTo>
                            <a:lnTo>
                              <a:pt x="907" y="3381"/>
                            </a:lnTo>
                            <a:lnTo>
                              <a:pt x="985" y="3417"/>
                            </a:lnTo>
                            <a:lnTo>
                              <a:pt x="1066" y="3448"/>
                            </a:lnTo>
                            <a:lnTo>
                              <a:pt x="1150" y="3475"/>
                            </a:lnTo>
                            <a:lnTo>
                              <a:pt x="1237" y="3499"/>
                            </a:lnTo>
                            <a:lnTo>
                              <a:pt x="1326" y="3518"/>
                            </a:lnTo>
                            <a:lnTo>
                              <a:pt x="1420" y="3533"/>
                            </a:lnTo>
                            <a:lnTo>
                              <a:pt x="1515" y="3544"/>
                            </a:lnTo>
                            <a:lnTo>
                              <a:pt x="1613" y="3551"/>
                            </a:lnTo>
                            <a:lnTo>
                              <a:pt x="1714" y="3554"/>
                            </a:lnTo>
                            <a:lnTo>
                              <a:pt x="1806" y="3552"/>
                            </a:lnTo>
                            <a:lnTo>
                              <a:pt x="1895" y="3545"/>
                            </a:lnTo>
                            <a:lnTo>
                              <a:pt x="1981" y="3535"/>
                            </a:lnTo>
                            <a:lnTo>
                              <a:pt x="2065" y="3521"/>
                            </a:lnTo>
                            <a:lnTo>
                              <a:pt x="2146" y="3503"/>
                            </a:lnTo>
                            <a:lnTo>
                              <a:pt x="2224" y="3482"/>
                            </a:lnTo>
                            <a:lnTo>
                              <a:pt x="2300" y="3457"/>
                            </a:lnTo>
                            <a:lnTo>
                              <a:pt x="2373" y="3429"/>
                            </a:lnTo>
                            <a:lnTo>
                              <a:pt x="2443" y="3398"/>
                            </a:lnTo>
                            <a:lnTo>
                              <a:pt x="2510" y="3364"/>
                            </a:lnTo>
                            <a:lnTo>
                              <a:pt x="2575" y="3327"/>
                            </a:lnTo>
                            <a:lnTo>
                              <a:pt x="2637" y="3288"/>
                            </a:lnTo>
                            <a:lnTo>
                              <a:pt x="2697" y="3245"/>
                            </a:lnTo>
                            <a:lnTo>
                              <a:pt x="2753" y="3201"/>
                            </a:lnTo>
                            <a:lnTo>
                              <a:pt x="2807" y="3154"/>
                            </a:lnTo>
                            <a:lnTo>
                              <a:pt x="2858" y="3104"/>
                            </a:lnTo>
                            <a:lnTo>
                              <a:pt x="2905" y="3053"/>
                            </a:lnTo>
                            <a:lnTo>
                              <a:pt x="2950" y="3000"/>
                            </a:lnTo>
                            <a:lnTo>
                              <a:pt x="2992" y="2946"/>
                            </a:lnTo>
                            <a:lnTo>
                              <a:pt x="3030" y="2889"/>
                            </a:lnTo>
                            <a:lnTo>
                              <a:pt x="3067" y="2832"/>
                            </a:lnTo>
                            <a:lnTo>
                              <a:pt x="3099" y="2773"/>
                            </a:lnTo>
                            <a:lnTo>
                              <a:pt x="3129" y="2713"/>
                            </a:lnTo>
                            <a:lnTo>
                              <a:pt x="3156" y="2651"/>
                            </a:lnTo>
                            <a:lnTo>
                              <a:pt x="3180" y="2589"/>
                            </a:lnTo>
                            <a:lnTo>
                              <a:pt x="3200" y="2527"/>
                            </a:lnTo>
                            <a:lnTo>
                              <a:pt x="3218" y="2463"/>
                            </a:lnTo>
                            <a:lnTo>
                              <a:pt x="3232" y="2400"/>
                            </a:lnTo>
                            <a:lnTo>
                              <a:pt x="3244" y="2335"/>
                            </a:lnTo>
                            <a:lnTo>
                              <a:pt x="3252" y="2271"/>
                            </a:lnTo>
                            <a:lnTo>
                              <a:pt x="3257" y="2207"/>
                            </a:lnTo>
                            <a:lnTo>
                              <a:pt x="3258" y="2143"/>
                            </a:lnTo>
                            <a:lnTo>
                              <a:pt x="2235" y="2143"/>
                            </a:lnTo>
                            <a:lnTo>
                              <a:pt x="2229" y="2172"/>
                            </a:lnTo>
                            <a:lnTo>
                              <a:pt x="2223" y="2201"/>
                            </a:lnTo>
                            <a:lnTo>
                              <a:pt x="2216" y="2229"/>
                            </a:lnTo>
                            <a:lnTo>
                              <a:pt x="2208" y="2258"/>
                            </a:lnTo>
                            <a:lnTo>
                              <a:pt x="2201" y="2285"/>
                            </a:lnTo>
                            <a:lnTo>
                              <a:pt x="2191" y="2313"/>
                            </a:lnTo>
                            <a:lnTo>
                              <a:pt x="2182" y="2340"/>
                            </a:lnTo>
                            <a:lnTo>
                              <a:pt x="2172" y="2365"/>
                            </a:lnTo>
                            <a:lnTo>
                              <a:pt x="2162" y="2390"/>
                            </a:lnTo>
                            <a:lnTo>
                              <a:pt x="2151" y="2415"/>
                            </a:lnTo>
                            <a:lnTo>
                              <a:pt x="2140" y="2438"/>
                            </a:lnTo>
                            <a:lnTo>
                              <a:pt x="2126" y="2461"/>
                            </a:lnTo>
                            <a:lnTo>
                              <a:pt x="2113" y="2483"/>
                            </a:lnTo>
                            <a:lnTo>
                              <a:pt x="2099" y="2505"/>
                            </a:lnTo>
                            <a:lnTo>
                              <a:pt x="2085" y="2525"/>
                            </a:lnTo>
                            <a:lnTo>
                              <a:pt x="2069" y="2544"/>
                            </a:lnTo>
                            <a:lnTo>
                              <a:pt x="2052" y="2563"/>
                            </a:lnTo>
                            <a:lnTo>
                              <a:pt x="2035" y="2580"/>
                            </a:lnTo>
                            <a:lnTo>
                              <a:pt x="2017" y="2597"/>
                            </a:lnTo>
                            <a:lnTo>
                              <a:pt x="1997" y="2613"/>
                            </a:lnTo>
                            <a:lnTo>
                              <a:pt x="1977" y="2627"/>
                            </a:lnTo>
                            <a:lnTo>
                              <a:pt x="1956" y="2640"/>
                            </a:lnTo>
                            <a:lnTo>
                              <a:pt x="1934" y="2653"/>
                            </a:lnTo>
                            <a:lnTo>
                              <a:pt x="1911" y="2664"/>
                            </a:lnTo>
                            <a:lnTo>
                              <a:pt x="1887" y="2674"/>
                            </a:lnTo>
                            <a:lnTo>
                              <a:pt x="1861" y="2683"/>
                            </a:lnTo>
                            <a:lnTo>
                              <a:pt x="1835" y="2690"/>
                            </a:lnTo>
                            <a:lnTo>
                              <a:pt x="1808" y="2696"/>
                            </a:lnTo>
                            <a:lnTo>
                              <a:pt x="1779" y="2701"/>
                            </a:lnTo>
                            <a:lnTo>
                              <a:pt x="1749" y="2704"/>
                            </a:lnTo>
                            <a:lnTo>
                              <a:pt x="1718" y="2708"/>
                            </a:lnTo>
                            <a:lnTo>
                              <a:pt x="1686" y="2708"/>
                            </a:lnTo>
                            <a:lnTo>
                              <a:pt x="1641" y="2706"/>
                            </a:lnTo>
                            <a:lnTo>
                              <a:pt x="1598" y="2702"/>
                            </a:lnTo>
                            <a:lnTo>
                              <a:pt x="1557" y="2695"/>
                            </a:lnTo>
                            <a:lnTo>
                              <a:pt x="1518" y="2686"/>
                            </a:lnTo>
                            <a:lnTo>
                              <a:pt x="1481" y="2675"/>
                            </a:lnTo>
                            <a:lnTo>
                              <a:pt x="1445" y="2661"/>
                            </a:lnTo>
                            <a:lnTo>
                              <a:pt x="1412" y="2644"/>
                            </a:lnTo>
                            <a:lnTo>
                              <a:pt x="1379" y="2626"/>
                            </a:lnTo>
                            <a:lnTo>
                              <a:pt x="1349" y="2606"/>
                            </a:lnTo>
                            <a:lnTo>
                              <a:pt x="1320" y="2584"/>
                            </a:lnTo>
                            <a:lnTo>
                              <a:pt x="1293" y="2560"/>
                            </a:lnTo>
                            <a:lnTo>
                              <a:pt x="1267" y="2533"/>
                            </a:lnTo>
                            <a:lnTo>
                              <a:pt x="1244" y="2506"/>
                            </a:lnTo>
                            <a:lnTo>
                              <a:pt x="1222" y="2476"/>
                            </a:lnTo>
                            <a:lnTo>
                              <a:pt x="1200" y="2446"/>
                            </a:lnTo>
                            <a:lnTo>
                              <a:pt x="1181" y="2413"/>
                            </a:lnTo>
                            <a:lnTo>
                              <a:pt x="1163" y="2379"/>
                            </a:lnTo>
                            <a:lnTo>
                              <a:pt x="1146" y="2345"/>
                            </a:lnTo>
                            <a:lnTo>
                              <a:pt x="1131" y="2309"/>
                            </a:lnTo>
                            <a:lnTo>
                              <a:pt x="1117" y="2271"/>
                            </a:lnTo>
                            <a:lnTo>
                              <a:pt x="1104" y="2233"/>
                            </a:lnTo>
                            <a:lnTo>
                              <a:pt x="1093" y="2195"/>
                            </a:lnTo>
                            <a:lnTo>
                              <a:pt x="1083" y="2155"/>
                            </a:lnTo>
                            <a:lnTo>
                              <a:pt x="1073" y="2114"/>
                            </a:lnTo>
                            <a:lnTo>
                              <a:pt x="1066" y="2073"/>
                            </a:lnTo>
                            <a:lnTo>
                              <a:pt x="1059" y="2032"/>
                            </a:lnTo>
                            <a:lnTo>
                              <a:pt x="1054" y="1990"/>
                            </a:lnTo>
                            <a:lnTo>
                              <a:pt x="1049" y="1948"/>
                            </a:lnTo>
                            <a:lnTo>
                              <a:pt x="1046" y="1905"/>
                            </a:lnTo>
                            <a:lnTo>
                              <a:pt x="1044" y="1862"/>
                            </a:lnTo>
                            <a:lnTo>
                              <a:pt x="1042" y="1820"/>
                            </a:lnTo>
                            <a:lnTo>
                              <a:pt x="1042" y="1777"/>
                            </a:lnTo>
                            <a:lnTo>
                              <a:pt x="1042" y="1734"/>
                            </a:lnTo>
                            <a:lnTo>
                              <a:pt x="1044" y="1691"/>
                            </a:lnTo>
                            <a:lnTo>
                              <a:pt x="1046" y="1648"/>
                            </a:lnTo>
                            <a:lnTo>
                              <a:pt x="1049" y="1606"/>
                            </a:lnTo>
                            <a:lnTo>
                              <a:pt x="1054" y="1564"/>
                            </a:lnTo>
                            <a:lnTo>
                              <a:pt x="1059" y="1521"/>
                            </a:lnTo>
                            <a:lnTo>
                              <a:pt x="1066" y="1480"/>
                            </a:lnTo>
                            <a:lnTo>
                              <a:pt x="1073" y="1438"/>
                            </a:lnTo>
                            <a:lnTo>
                              <a:pt x="1083" y="1399"/>
                            </a:lnTo>
                            <a:lnTo>
                              <a:pt x="1093" y="1359"/>
                            </a:lnTo>
                            <a:lnTo>
                              <a:pt x="1104" y="1320"/>
                            </a:lnTo>
                            <a:lnTo>
                              <a:pt x="1117" y="1281"/>
                            </a:lnTo>
                            <a:lnTo>
                              <a:pt x="1131" y="1245"/>
                            </a:lnTo>
                            <a:lnTo>
                              <a:pt x="1146" y="1209"/>
                            </a:lnTo>
                            <a:lnTo>
                              <a:pt x="1163" y="1173"/>
                            </a:lnTo>
                            <a:lnTo>
                              <a:pt x="1181" y="1140"/>
                            </a:lnTo>
                            <a:lnTo>
                              <a:pt x="1200" y="1108"/>
                            </a:lnTo>
                            <a:lnTo>
                              <a:pt x="1222" y="1076"/>
                            </a:lnTo>
                            <a:lnTo>
                              <a:pt x="1244" y="1048"/>
                            </a:lnTo>
                            <a:lnTo>
                              <a:pt x="1267" y="1019"/>
                            </a:lnTo>
                            <a:lnTo>
                              <a:pt x="1293" y="994"/>
                            </a:lnTo>
                            <a:lnTo>
                              <a:pt x="1320" y="969"/>
                            </a:lnTo>
                            <a:lnTo>
                              <a:pt x="1349" y="947"/>
                            </a:lnTo>
                            <a:lnTo>
                              <a:pt x="1379" y="927"/>
                            </a:lnTo>
                            <a:lnTo>
                              <a:pt x="1412" y="908"/>
                            </a:lnTo>
                            <a:lnTo>
                              <a:pt x="1445" y="892"/>
                            </a:lnTo>
                            <a:lnTo>
                              <a:pt x="1481" y="879"/>
                            </a:lnTo>
                            <a:lnTo>
                              <a:pt x="1518" y="866"/>
                            </a:lnTo>
                            <a:lnTo>
                              <a:pt x="1557" y="857"/>
                            </a:lnTo>
                            <a:lnTo>
                              <a:pt x="1598" y="851"/>
                            </a:lnTo>
                            <a:lnTo>
                              <a:pt x="1641" y="847"/>
                            </a:lnTo>
                            <a:lnTo>
                              <a:pt x="1686" y="845"/>
                            </a:lnTo>
                            <a:lnTo>
                              <a:pt x="1725" y="846"/>
                            </a:lnTo>
                            <a:lnTo>
                              <a:pt x="1763" y="850"/>
                            </a:lnTo>
                            <a:lnTo>
                              <a:pt x="1798" y="855"/>
                            </a:lnTo>
                            <a:lnTo>
                              <a:pt x="1832" y="861"/>
                            </a:lnTo>
                            <a:lnTo>
                              <a:pt x="1864" y="871"/>
                            </a:lnTo>
                            <a:lnTo>
                              <a:pt x="1895" y="881"/>
                            </a:lnTo>
                            <a:lnTo>
                              <a:pt x="1923" y="893"/>
                            </a:lnTo>
                            <a:lnTo>
                              <a:pt x="1950" y="906"/>
                            </a:lnTo>
                            <a:lnTo>
                              <a:pt x="1975" y="921"/>
                            </a:lnTo>
                            <a:lnTo>
                              <a:pt x="2000" y="936"/>
                            </a:lnTo>
                            <a:lnTo>
                              <a:pt x="2022" y="953"/>
                            </a:lnTo>
                            <a:lnTo>
                              <a:pt x="2042" y="970"/>
                            </a:lnTo>
                            <a:lnTo>
                              <a:pt x="2062" y="990"/>
                            </a:lnTo>
                            <a:lnTo>
                              <a:pt x="2081" y="1008"/>
                            </a:lnTo>
                            <a:lnTo>
                              <a:pt x="2097" y="1029"/>
                            </a:lnTo>
                            <a:lnTo>
                              <a:pt x="2112" y="1049"/>
                            </a:lnTo>
                            <a:lnTo>
                              <a:pt x="2127" y="1069"/>
                            </a:lnTo>
                            <a:lnTo>
                              <a:pt x="2141" y="1090"/>
                            </a:lnTo>
                            <a:lnTo>
                              <a:pt x="2153" y="1111"/>
                            </a:lnTo>
                            <a:lnTo>
                              <a:pt x="2163" y="1133"/>
                            </a:lnTo>
                            <a:lnTo>
                              <a:pt x="2173" y="1153"/>
                            </a:lnTo>
                            <a:lnTo>
                              <a:pt x="2182" y="1174"/>
                            </a:lnTo>
                            <a:lnTo>
                              <a:pt x="2190" y="1195"/>
                            </a:lnTo>
                            <a:lnTo>
                              <a:pt x="2198" y="1214"/>
                            </a:lnTo>
                            <a:lnTo>
                              <a:pt x="2205" y="1233"/>
                            </a:lnTo>
                            <a:lnTo>
                              <a:pt x="2210" y="1253"/>
                            </a:lnTo>
                            <a:lnTo>
                              <a:pt x="2215" y="1270"/>
                            </a:lnTo>
                            <a:lnTo>
                              <a:pt x="2219" y="1287"/>
                            </a:lnTo>
                            <a:lnTo>
                              <a:pt x="2226" y="1318"/>
                            </a:lnTo>
                            <a:lnTo>
                              <a:pt x="2230" y="1345"/>
                            </a:lnTo>
                            <a:lnTo>
                              <a:pt x="3244" y="1345"/>
                            </a:lnTo>
                            <a:close/>
                            <a:moveTo>
                              <a:pt x="9983" y="3924"/>
                            </a:moveTo>
                            <a:lnTo>
                              <a:pt x="11047" y="3924"/>
                            </a:lnTo>
                            <a:lnTo>
                              <a:pt x="11047" y="3330"/>
                            </a:lnTo>
                            <a:lnTo>
                              <a:pt x="9983" y="3330"/>
                            </a:lnTo>
                            <a:lnTo>
                              <a:pt x="9983" y="3924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1A83B7F" id="Freeform 5" o:spid="_x0000_s1026" style="position:absolute;margin-left:423.1pt;margin-top:-4.5pt;width:33.8pt;height:1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248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" path="m4577,4691r-5,-80l4563,4534r-14,-72l4531,4394r-21,-66l4484,4266r-28,-58l4424,4153r-36,-52l4349,4052r-41,-45l4264,3964r-47,-39l4169,3888r-52,-34l4064,3823r-55,-29l3952,3768r-59,-25l3835,3722r-61,-20l3711,3685r-62,-15l3585,3657r-64,-12l3457,3636r-65,-8l3327,3622r-64,-5l3198,3614r-63,-2l3072,3611r-59,1l2953,3614r-61,4l2830,3623r-62,6l2705,3637r-62,10l2580,3660r-62,14l2456,3689r-60,19l2336,3728r-60,21l2218,3775r-57,26l2106,3831r-53,31l2003,3897r-50,38l1907,3975r-44,42l1822,4063r-38,49l1749,4164r-32,55l1690,4277r-25,62l1645,4404r-16,67l1617,4543r-7,76l1608,4697r1,54l1612,4804r6,51l1625,4905r10,48l1647,5000r14,45l1679,5089r19,42l1719,5171r25,40l1770,5250r29,37l1831,5322r34,35l1902,5390r40,32l1984,5453r45,29l2077,5511r50,27l2180,5564r56,25l2295,5614r62,22l2422,5659r68,21l2561,5699r73,20l2711,5737r81,17l2874,5771r98,19l3060,5809r78,18l3208,5844r31,9l3269,5862r27,9l3322,5880r23,9l3367,5898r21,9l3406,5918r17,10l3438,5938r14,10l3464,5959r11,13l3485,5983r8,12l3501,6008r7,14l3513,6036r4,14l3520,6065r3,17l3524,6098r1,17l3526,6134r-1,17l3523,6168r-3,18l3515,6201r-6,15l3501,6231r-8,14l3485,6258r-10,12l3464,6282r-11,11l3439,6304r-13,9l3413,6322r-14,9l3384,6339r-16,8l3352,6354r-16,6l3320,6365r-17,5l3287,6375r-17,4l3254,6383r-34,7l3187,6394r-32,2l3126,6397r-28,l3073,6395r-25,-2l3023,6390r-23,-4l2977,6381r-21,-6l2936,6369r-20,-6l2897,6355r-17,-8l2863,6339r-16,-10l2833,6319r-13,-10l2809,6298r-16,-16l2776,6265r-14,-17l2749,6232r-12,-19l2726,6196r-12,-18l2705,6159r-8,-19l2689,6120r-6,-20l2678,6081r-5,-22l2670,6039r-3,-23l2665,5995r-1130,l1539,6077r10,77l1561,6229r16,71l1598,6368r25,65l1651,6497r32,59l1717,6612r39,54l1797,6716r44,48l1888,6810r50,41l1989,6891r54,37l2099,6962r58,33l2217,7025r61,26l2341,7076r64,22l2470,7118r67,18l2604,7151r68,13l2740,7176r68,9l2877,7191r69,5l3015,7199r68,1l3154,7199r71,-2l3296,7193r71,-6l3438,7180r71,-10l3579,7158r69,-13l3716,7130r67,-19l3849,7091r65,-23l3977,7044r61,-27l4098,6986r56,-33l4209,6918r53,-39l4313,6837r48,-44l4405,6745r42,-51l4485,6640r35,-57l4551,6522r29,-64l4604,6391r20,-72l4640,6244r11,-79l4658,6082r3,-87l4660,5943r-3,-50l4652,5845r-7,-46l4637,5754r-10,-43l4614,5669r-14,-40l4585,5590r-16,-36l4550,5518r-20,-35l4509,5451r-23,-32l4463,5389r-24,-30l4412,5331r-27,-26l4356,5279r-28,-24l4298,5233r-32,-23l4235,5189r-33,-20l4169,5150r-34,-18l4101,5114r-36,-16l4030,5083r-37,-16l3956,5053r-36,-13l3883,5027r-37,-13l3808,5002r-37,-11l3694,4970r-75,-19l3544,4934r-74,-16l3397,4902r-71,-13l3258,4876r-66,-13l3129,4849r-59,-13l3015,4823r-50,-15l2942,4801r-22,-8l2899,4785r-19,-8l2856,4764r-25,-15l2819,4741r-11,-9l2797,4723r-10,-10l2777,4701r-8,-11l2761,4677r-6,-13l2750,4649r-4,-16l2744,4617r-1,-19l2743,4578r2,-19l2748,4540r3,-17l2756,4507r5,-16l2768,4477r7,-14l2783,4451r10,-13l2802,4427r10,-10l2823,4408r11,-9l2846,4391r14,-8l2873,4376r13,-6l2900,4365r14,-5l2929,4356r15,-4l2959,4348r15,-3l3006,4341r32,-3l3070,4337r31,-2l3120,4335r17,2l3155,4339r17,3l3190,4345r18,5l3225,4355r16,5l3259,4367r16,7l3291,4382r15,10l3322,4401r14,10l3350,4422r14,12l3379,4446r13,12l3405,4470r12,13l3429,4498r12,14l3451,4527r9,16l3468,4560r8,16l3483,4594r5,18l3493,4631r4,19l3500,4671r1,20l4577,4691xm4905,7070r1087,l5992,5520r,-27l5993,5465r1,-27l5997,5412r3,-26l6003,5362r4,-24l6012,5314r5,-22l6022,5269r7,-21l6036,5226r8,-19l6053,5188r10,-19l6074,5152r11,-17l6097,5119r12,-14l6123,5091r15,-13l6153,5066r17,-11l6187,5045r19,-8l6224,5029r20,-6l6266,5016r22,-4l6311,5009r24,-2l6360,5007r31,l6419,5009r26,4l6471,5017r23,7l6515,5031r21,9l6555,5049r18,11l6590,5071r15,14l6618,5098r13,15l6642,5129r12,16l6663,5162r8,19l6679,5199r6,19l6691,5239r5,21l6701,5281r4,22l6708,5325r2,24l6712,5372r2,24l6716,5420r2,50l6718,5520r,1550l7805,7070r,-1550l7806,5493r,-28l7808,5438r2,-26l7812,5386r4,-24l7819,5338r5,-24l7830,5292r6,-23l7842,5248r8,-22l7858,5207r8,-19l7876,5169r10,-17l7898,5135r12,-16l7923,5105r13,-14l7950,5078r17,-12l7983,5055r17,-10l8018,5037r20,-8l8058,5023r20,-7l8101,5012r23,-3l8148,5007r26,l8203,5007r29,2l8258,5013r25,4l8307,5024r22,7l8349,5040r20,9l8386,5060r16,11l8417,5085r15,13l8444,5113r11,16l8466,5145r9,17l8485,5181r7,18l8499,5218r6,21l8510,5260r4,21l8518,5303r3,22l8524,5349r2,23l8527,5396r2,24l8530,5470r,50l8530,7070r1088,l9618,5106r,-43l9615,5020r-3,-44l9607,4932r-7,-44l9590,4845r-10,-44l9568,4760r-14,-42l9539,4676r-18,-41l9501,4595r-21,-38l9456,4519r-25,-37l9404,4448r-31,-35l9342,4381r-35,-31l9270,4321r-38,-27l9191,4267r-43,-23l9102,4222r-49,-19l9002,4186r-53,-16l8893,4158r-59,-9l8772,4142r-64,-4l8641,4136r-65,1l8513,4141r-59,5l8397,4154r-54,9l8292,4174r-50,13l8196,4201r-45,15l8110,4233r-40,17l8033,4268r-35,20l7965,4307r-31,19l7905,4347r-27,20l7853,4387r-23,20l7808,4426r-19,20l7771,4464r-18,18l7739,4499r-25,30l7693,4554r-15,18l7668,4582r-13,-26l7641,4530r-16,-25l7610,4481r-17,-23l7575,4434r-20,-21l7535,4392r-20,-21l7493,4352r-22,-19l7448,4315r-24,-17l7400,4281r-25,-15l7349,4252r-25,-14l7297,4225r-27,-12l7243,4202r-28,-11l7187,4182r-28,-9l7130,4165r-29,-7l7073,4152r-29,-5l7015,4143r-29,-3l6956,4138r-28,-2l6899,4136r-37,l6825,4138r-35,1l6754,4142r-34,3l6685,4149r-34,5l6617,4160r-34,6l6551,4174r-31,9l6487,4192r-30,10l6426,4213r-30,11l6366,4238r-29,14l6308,4266r-28,16l6252,4300r-26,17l6200,4337r-27,20l6148,4377r-25,23l6099,4423r-24,25l6052,4473r-23,28l6008,4528r-22,30l5965,4588r-11,l5954,4207r-1049,l4905,7070xm9983,7070r1064,l11047,4206r-1064,l9983,7070xm11414,3330r,876l11414,5009r,1007l11414,6076r1,57l11417,6188r3,52l11423,6291r4,49l11432,6387r6,45l11444,6475r8,42l11460,6557r9,37l11479,6631r11,34l11503,6698r12,31l11529,6759r14,27l11557,6811r15,23l11587,6855r16,20l11618,6893r17,17l11652,6926r18,15l11688,6956r20,15l11748,6999r45,31l11817,7042r26,12l11869,7065r28,11l11926,7085r29,8l11987,7101r33,7l12055,7114r37,5l12130,7125r40,3l12212,7131r46,2l12305,7134r50,1l12381,7134r29,-1l12443,7132r35,-2l12515,7127r39,-4l12593,7118r41,-5l12674,7108r42,-7l12757,7094r40,-8l12837,7078r38,-11l12911,7057r34,-12l12945,6328r-9,4l12925,6336r-14,4l12895,6343r-37,5l12817,6352r-44,3l12729,6357r-40,1l12653,6358r-16,-1l12622,6354r-15,-3l12594,6346r-12,-5l12571,6335r-10,-8l12552,6320r-10,-7l12535,6305r-7,-7l12522,6291r-10,-14l12505,6266r-4,-8l12497,6250r-4,-10l12490,6230r-6,-26l12478,6177r-3,-33l12472,6108r-2,-41l12470,6025r,-1016l12945,5009r,-803l12470,4206r,-876l11414,3330xm13312,7071r1093,l14405,5695r1,-48l14407,5602r3,-45l14413,5515r4,-41l14422,5435r7,-36l14436,5364r8,-33l14454,5301r10,-30l14475,5244r12,-26l14499,5195r15,-22l14529,5153r10,-15l14550,5122r12,-15l14575,5094r16,-13l14606,5068r16,-11l14639,5046r18,-9l14675,5028r17,-7l14711,5014r17,-6l14746,5004r17,-2l14780,5000r22,l14823,5000r21,2l14864,5005r18,4l14900,5014r18,6l14935,5027r16,8l14967,5044r15,9l14997,5064r14,12l15024,5088r14,13l15050,5114r12,15l15073,5145r10,17l15093,5181r10,19l15111,5220r7,23l15125,5265r5,25l15135,5316r5,27l15143,5371r3,29l15148,5431r1,32l15149,5496r,1575l16248,7071r,-1821l16248,5215r-1,-33l16246,5147r-2,-33l16242,5082r-3,-33l16236,5017r-4,-30l16228,4956r-5,-29l16218,4897r-7,-28l16205,4840r-6,-27l16191,4786r-7,-26l16176,4734r-9,-25l16158,4684r-11,-24l16137,4636r-10,-23l16115,4590r-11,-21l16092,4548r-14,-21l16065,4507r-13,-20l16038,4468r-15,-18l16007,4432r-16,-17l15975,4398r-16,-17l15941,4366r-17,-15l15907,4337r-18,-15l15870,4309r-19,-13l15832,4284r-20,-13l15793,4260r-20,-11l15751,4239r-20,-11l15710,4219r-23,-8l15665,4203r-22,-8l15620,4188r-23,-6l15574,4175r-25,-6l15525,4164r-24,-4l15475,4156r-25,-4l15423,4149r-25,-2l15371,4145r-27,-1l15317,4143r-28,-1l15225,4143r-64,2l15129,4147r-33,2l15065,4153r-33,4l15000,4163r-33,7l14935,4179r-33,9l14869,4199r-34,12l14802,4225r-34,17l14718,4273r-46,29l14651,4316r-22,15l14609,4347r-20,15l14568,4378r-21,18l14526,4415r-22,19l14458,4480r-53,53l14405,3077r-1093,l13312,7071xm7003,3472r1060,l8063,1297r20,l8545,3473r921,l9961,1297r22,l9983,3046r1064,l11046,81r-1532,l9031,2075r-10,l8538,81r-1535,l7003,3472xm4579,950r331,l4978,952r65,5l5104,965r57,11l5215,990r50,16l5312,1026r44,20l5396,1069r38,25l5468,1121r32,28l5529,1178r27,31l5580,1242r21,31l5622,1307r17,34l5654,1374r15,34l5681,1442r10,34l5700,1509r7,32l5713,1573r5,31l5722,1633r2,29l5726,1688r2,26l5728,1736r1,21l5728,1788r,32l5726,1852r-2,34l5720,1920r-4,34l5711,1989r-7,36l5697,2059r-9,36l5677,2131r-13,34l5651,2200r-15,33l5620,2267r-20,33l5580,2331r-22,31l5532,2392r-26,28l5477,2447r-32,24l5412,2494r-37,22l5336,2535r-41,18l5251,2568r-48,12l5154,2590r-53,7l5045,2602r-59,2l4579,2604r,-1654xm3537,3472r1506,l5152,3471r104,-6l5358,3456r97,-13l5550,3425r90,-20l5726,3380r84,-27l5890,3322r76,-34l6038,3250r69,-41l6173,3164r62,-47l6294,3066r55,-54l6401,2955r47,-59l6493,2833r42,-65l6573,2698r35,-71l6638,2554r29,-78l6691,2398r21,-83l6731,2230r14,-86l6756,2054r8,-92l6769,1869r2,-97l6769,1692r-3,-80l6760,1532r-8,-78l6741,1375r-14,-76l6710,1222r-19,-75l6669,1073r-25,-72l6616,930r-30,-69l6552,794r-38,-65l6475,666r-44,-60l6384,547r-49,-55l6281,440r-57,-50l6163,344r-64,-43l6031,261r-71,-37l5885,193r-79,-30l5722,139r-87,-21l5544,102,5449,91r-99,-7l5246,81r-1709,l3537,3472xm3244,1345r-10,-79l3222,1190r-15,-75l3191,1043r-21,-70l3149,905r-24,-66l3097,776r-29,-60l3036,656r-34,-56l2965,546r-39,-51l2884,445r-44,-45l2794,355r-49,-42l2693,274r-54,-36l2582,203r-58,-32l2463,143r-64,-27l2333,93,2264,71,2192,53,2118,38,2043,24,1964,14,1884,6,1800,2,1714,r-96,2l1523,8r-92,10l1341,33r-87,18l1169,72r-82,26l1007,127r-78,33l855,197r-72,40l714,280r-66,47l584,377r-60,54l466,487r-54,60l361,611r-48,65l268,745r-42,72l188,891r-36,77l122,1048r-29,83l69,1216r-21,88l30,1394r-13,92l8,1581r-6,97l,1777r2,93l7,1961r9,91l28,2141r17,86l65,2313r22,83l114,2477r30,80l178,2633r36,75l254,2779r44,69l344,2915r50,65l447,3041r57,58l563,3154r63,53l692,3256r68,45l832,3344r75,37l985,3417r81,31l1150,3475r87,24l1326,3518r94,15l1515,3544r98,7l1714,3554r92,-2l1895,3545r86,-10l2065,3521r81,-18l2224,3482r76,-25l2373,3429r70,-31l2510,3364r65,-37l2637,3288r60,-43l2753,3201r54,-47l2858,3104r47,-51l2950,3000r42,-54l3030,2889r37,-57l3099,2773r30,-60l3156,2651r24,-62l3200,2527r18,-64l3232,2400r12,-65l3252,2271r5,-64l3258,2143r-1023,l2229,2172r-6,29l2216,2229r-8,29l2201,2285r-10,28l2182,2340r-10,25l2162,2390r-11,25l2140,2438r-14,23l2113,2483r-14,22l2085,2525r-16,19l2052,2563r-17,17l2017,2597r-20,16l1977,2627r-21,13l1934,2653r-23,11l1887,2674r-26,9l1835,2690r-27,6l1779,2701r-30,3l1718,2708r-32,l1641,2706r-43,-4l1557,2695r-39,-9l1481,2675r-36,-14l1412,2644r-33,-18l1349,2606r-29,-22l1293,2560r-26,-27l1244,2506r-22,-30l1200,2446r-19,-33l1163,2379r-17,-34l1131,2309r-14,-38l1104,2233r-11,-38l1083,2155r-10,-41l1066,2073r-7,-41l1054,1990r-5,-42l1046,1905r-2,-43l1042,1820r,-43l1042,1734r2,-43l1046,1648r3,-42l1054,1564r5,-43l1066,1480r7,-42l1083,1399r10,-40l1104,1320r13,-39l1131,1245r15,-36l1163,1173r18,-33l1200,1108r22,-32l1244,1048r23,-29l1293,994r27,-25l1349,947r30,-20l1412,908r33,-16l1481,879r37,-13l1557,857r41,-6l1641,847r45,-2l1725,846r38,4l1798,855r34,6l1864,871r31,10l1923,893r27,13l1975,921r25,15l2022,953r20,17l2062,990r19,18l2097,1029r15,20l2127,1069r14,21l2153,1111r10,22l2173,1153r9,21l2190,1195r8,19l2205,1233r5,20l2215,1270r4,17l2226,1318r4,27l3244,1345xm9983,3924r1064,l11047,3330r-1064,l9983,3924xe" fillcolor="#003087 [3215]" stroked="f">
              <v:path arrowok="t" o:connecttype="custom" o:connectlocs="101318,98478;66524,97208;42720,120200;53605,145045;87765,155575;93128,162745;86840,168672;74502,166926;41240,164809;67026,188807;105069,186373;123034,155919;111886,137292;84330,128667;72494,122158;76986,115358;87765,116443;129586,187060;161395,135070;173178,133588;177485,144727;208659,135864;220046,133112;225277,142769;249160,118586;221842,109908;203798,119830;192781,111786;175714,109908;159889,118348;301708,165100;307837,183250;326410,188780;340676,167825;330267,165576;380701,147029;386751,133509;396579,134303;429260,187087;426592,123296;418270,113348;405377,109643;385959,115014;291827,2143;146072,31168;151329,48154;142981,65987;153496,88715;178488,54345;167366,13018;84304,27596;59813,1879;15429,9975;423,54293;26023,90408;71253,85857;58889,57468;51676,69850;34160,67733;27529,47016;34160,26300;52839,24765;85704,35586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4134DF">
      <w:t>1</w:t>
    </w:r>
    <w:r w:rsidR="004134DF" w:rsidRPr="00F03C9D">
      <w:t>-</w:t>
    </w:r>
    <w:r w:rsidR="004134DF">
      <w:fldChar w:fldCharType="begin"/>
    </w:r>
    <w:r w:rsidR="004134DF">
      <w:instrText xml:space="preserve"> PAGE </w:instrText>
    </w:r>
    <w:r w:rsidR="004134DF">
      <w:fldChar w:fldCharType="separate"/>
    </w:r>
    <w:r w:rsidR="00A06593">
      <w:rPr>
        <w:noProof/>
      </w:rPr>
      <w:t>4</w:t>
    </w:r>
    <w:r w:rsidR="004134DF">
      <w:rPr>
        <w:noProof/>
      </w:rPr>
      <w:fldChar w:fldCharType="end"/>
    </w:r>
  </w:p>
  <w:p w14:paraId="13CEAEFC" w14:textId="77777777" w:rsidR="004134DF" w:rsidRDefault="004134DF" w:rsidP="00900C51">
    <w:pPr>
      <w:pStyle w:val="LFTFooterCustomTextLFTDOCCode"/>
      <w:jc w:val="right"/>
    </w:pPr>
    <w:r w:rsidRPr="00F03C9D">
      <w:t>Document Code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DAFF2" w14:textId="74BCBF12" w:rsidR="00711EBE" w:rsidRDefault="00711EBE">
    <w:pPr>
      <w:pStyle w:val="Footer"/>
      <w:jc w:val="right"/>
    </w:pPr>
  </w:p>
  <w:p w14:paraId="26B3B9E5" w14:textId="77777777" w:rsidR="00711EBE" w:rsidRDefault="00711E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8367C" w14:textId="5B74E3BE" w:rsidR="00711EBE" w:rsidRDefault="00711EBE" w:rsidP="00F937DF">
    <w:pPr>
      <w:pStyle w:val="LFTPageNumb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D1724" w14:textId="77777777" w:rsidR="00CE6207" w:rsidRDefault="00CE6207" w:rsidP="00361D9F">
      <w:r>
        <w:separator/>
      </w:r>
    </w:p>
  </w:footnote>
  <w:footnote w:type="continuationSeparator" w:id="0">
    <w:p w14:paraId="7B608D6E" w14:textId="77777777" w:rsidR="00CE6207" w:rsidRDefault="00CE6207" w:rsidP="00361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DEAFB" w14:textId="77777777" w:rsidR="00B14964" w:rsidRDefault="00B14964" w:rsidP="002720C4">
    <w:pPr>
      <w:pStyle w:val="LFTRunningHeaderLeft"/>
    </w:pPr>
    <w:r w:rsidRPr="00A46C24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04466504" wp14:editId="1B9DF610">
              <wp:simplePos x="0" y="0"/>
              <wp:positionH relativeFrom="page">
                <wp:posOffset>685800</wp:posOffset>
              </wp:positionH>
              <wp:positionV relativeFrom="page">
                <wp:posOffset>457200</wp:posOffset>
              </wp:positionV>
              <wp:extent cx="8890" cy="8686800"/>
              <wp:effectExtent l="0" t="0" r="0" b="0"/>
              <wp:wrapNone/>
              <wp:docPr id="7" name="Rectangl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86868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6B6BBD" id="Rectangle 85" o:spid="_x0000_s1026" style="position:absolute;margin-left:54pt;margin-top:36pt;width:.7pt;height:684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" fillcolor="#003087 [3215]" stroked="f" strokeweight=".5pt">
              <w10:wrap anchorx="page" anchory="page"/>
            </v:rect>
          </w:pict>
        </mc:Fallback>
      </mc:AlternateContent>
    </w:r>
    <w:r w:rsidRPr="00A46C24">
      <w:rPr>
        <w:color w:val="7F7F7F" w:themeColor="text1" w:themeTint="80"/>
      </w:rPr>
      <w:t xml:space="preserve">Section </w:t>
    </w:r>
    <w:r w:rsidRPr="00A46C24">
      <w:rPr>
        <w:color w:val="7F7F7F" w:themeColor="text1" w:themeTint="80"/>
      </w:rPr>
      <w:fldChar w:fldCharType="begin"/>
    </w:r>
    <w:r w:rsidRPr="00A46C24">
      <w:rPr>
        <w:color w:val="7F7F7F" w:themeColor="text1" w:themeTint="80"/>
      </w:rPr>
      <w:instrText xml:space="preserve"> MACROBUTTON  AcceptAllChangesShown "Click here to type section #" </w:instrText>
    </w:r>
    <w:r w:rsidRPr="00A46C24">
      <w:rPr>
        <w:color w:val="7F7F7F" w:themeColor="text1" w:themeTint="80"/>
      </w:rPr>
      <w:fldChar w:fldCharType="end"/>
    </w:r>
    <w:r w:rsidRPr="00922700">
      <w:t xml:space="preserve"> </w:t>
    </w:r>
    <w:r w:rsidRPr="00645083">
      <w:t xml:space="preserve"> </w:t>
    </w:r>
    <w:r w:rsidRPr="004F653F">
      <w:sym w:font="Symbol" w:char="F0B7"/>
    </w:r>
    <w:r w:rsidRPr="004F653F">
      <w:t xml:space="preserve">  </w:t>
    </w:r>
    <w:r w:rsidRPr="00662C4D">
      <w:rPr>
        <w:rStyle w:val="BodyTextChar"/>
      </w:rPr>
      <w:fldChar w:fldCharType="begin"/>
    </w:r>
    <w:r w:rsidRPr="00662C4D">
      <w:rPr>
        <w:rStyle w:val="BodyTextChar"/>
      </w:rPr>
      <w:instrText xml:space="preserve"> MACROBUTTON  AcceptAllChangesShown "Click here to type title of section" </w:instrText>
    </w:r>
    <w:r w:rsidRPr="00662C4D">
      <w:rPr>
        <w:rStyle w:val="BodyTextChar"/>
      </w:rPr>
      <w:fldChar w:fldCharType="end"/>
    </w:r>
    <w:r w:rsidRPr="007A3412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15F592B7" wp14:editId="090A343A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290945" cy="8890"/>
              <wp:effectExtent l="0" t="0" r="0" b="0"/>
              <wp:wrapNone/>
              <wp:docPr id="14" name="Rectangl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290945" cy="889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C9152F" id="Rectangle 84" o:spid="_x0000_s1026" style="position:absolute;margin-left:36pt;margin-top:54pt;width:495.35pt;height:.7pt;flip:y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" fillcolor="#003087 [3215]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067EB" w14:textId="5A0A0AEC" w:rsidR="00817C7F" w:rsidRDefault="00817C7F" w:rsidP="00817C7F">
    <w:pPr>
      <w:pStyle w:val="Default"/>
      <w:framePr w:w="6941" w:h="1481" w:hRule="exact" w:wrap="auto" w:vAnchor="page" w:hAnchor="page" w:x="101" w:y="65"/>
    </w:pPr>
    <w:r>
      <w:tab/>
    </w:r>
    <w:r>
      <w:tab/>
    </w:r>
  </w:p>
  <w:p w14:paraId="14F927F2" w14:textId="766E38D2" w:rsidR="00F968F2" w:rsidRDefault="00711EBE" w:rsidP="00817C7F">
    <w:pPr>
      <w:pStyle w:val="LFTRunningHeaderRight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48ED612A" wp14:editId="6E80ACDD">
              <wp:simplePos x="0" y="0"/>
              <wp:positionH relativeFrom="column">
                <wp:posOffset>-886460</wp:posOffset>
              </wp:positionH>
              <wp:positionV relativeFrom="paragraph">
                <wp:posOffset>791210</wp:posOffset>
              </wp:positionV>
              <wp:extent cx="73152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9525">
                        <a:gradFill flip="none" rotWithShape="1">
                          <a:gsLst>
                            <a:gs pos="10000">
                              <a:srgbClr val="63AF34"/>
                            </a:gs>
                            <a:gs pos="47000">
                              <a:schemeClr val="bg1"/>
                            </a:gs>
                            <a:gs pos="0">
                              <a:schemeClr val="bg1"/>
                            </a:gs>
                          </a:gsLst>
                          <a:lin ang="0" scaled="0"/>
                          <a:tileRect/>
                        </a:gra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4C74BF" id="Straight Connector 8" o:spid="_x0000_s1026" style="position:absolute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8pt,62.3pt" to="506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2AD48701" wp14:editId="364C0655">
              <wp:simplePos x="0" y="0"/>
              <wp:positionH relativeFrom="column">
                <wp:posOffset>-210820</wp:posOffset>
              </wp:positionH>
              <wp:positionV relativeFrom="paragraph">
                <wp:posOffset>-454702</wp:posOffset>
              </wp:positionV>
              <wp:extent cx="0" cy="960120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601200"/>
                      </a:xfrm>
                      <a:prstGeom prst="line">
                        <a:avLst/>
                      </a:prstGeom>
                      <a:ln w="9525">
                        <a:gradFill flip="none" rotWithShape="1">
                          <a:gsLst>
                            <a:gs pos="19000">
                              <a:srgbClr val="63AF34"/>
                            </a:gs>
                            <a:gs pos="2000">
                              <a:schemeClr val="bg1"/>
                            </a:gs>
                            <a:gs pos="59000">
                              <a:srgbClr val="FFFFFF"/>
                            </a:gs>
                          </a:gsLst>
                          <a:lin ang="5400000" scaled="0"/>
                          <a:tileRect/>
                        </a:gra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FA4E31" id="Straight Connector 6" o:spid="_x0000_s1026" style="position:absolute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6pt,-35.8pt" to="-16.6pt,7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11EBA"/>
    <w:multiLevelType w:val="hybridMultilevel"/>
    <w:tmpl w:val="09487A5E"/>
    <w:lvl w:ilvl="0" w:tplc="F97EFF7E">
      <w:start w:val="1"/>
      <w:numFmt w:val="bullet"/>
      <w:pStyle w:val="LFTSidebar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FFFFFF" w:themeColor="background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50986"/>
    <w:multiLevelType w:val="hybridMultilevel"/>
    <w:tmpl w:val="9E0E2B92"/>
    <w:lvl w:ilvl="0" w:tplc="DDD86A8A">
      <w:start w:val="1"/>
      <w:numFmt w:val="bullet"/>
      <w:pStyle w:val="LFTTableBullet"/>
      <w:lvlText w:val=""/>
      <w:lvlJc w:val="left"/>
      <w:pPr>
        <w:ind w:left="504" w:hanging="360"/>
      </w:pPr>
      <w:rPr>
        <w:rFonts w:ascii="Wingdings" w:hAnsi="Wingdings" w:hint="default"/>
        <w:b w:val="0"/>
        <w:i w:val="0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2A6054DA"/>
    <w:multiLevelType w:val="hybridMultilevel"/>
    <w:tmpl w:val="3768F64E"/>
    <w:lvl w:ilvl="0" w:tplc="04090013">
      <w:start w:val="1"/>
      <w:numFmt w:val="upperRoman"/>
      <w:pStyle w:val="LFTNumberedList"/>
      <w:lvlText w:val="%1."/>
      <w:lvlJc w:val="righ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65314460"/>
    <w:multiLevelType w:val="multilevel"/>
    <w:tmpl w:val="60040250"/>
    <w:styleLink w:val="LFTBullets"/>
    <w:lvl w:ilvl="0">
      <w:start w:val="1"/>
      <w:numFmt w:val="bullet"/>
      <w:pStyle w:val="LFTBullet1"/>
      <w:lvlText w:val=""/>
      <w:lvlJc w:val="left"/>
      <w:pPr>
        <w:ind w:left="576" w:hanging="360"/>
      </w:pPr>
      <w:rPr>
        <w:rFonts w:ascii="Wingdings" w:hAnsi="Wingdings" w:hint="default"/>
        <w:b/>
        <w:i w:val="0"/>
        <w:color w:val="003087" w:themeColor="text2"/>
        <w:sz w:val="24"/>
        <w:szCs w:val="24"/>
      </w:rPr>
    </w:lvl>
    <w:lvl w:ilvl="1">
      <w:start w:val="1"/>
      <w:numFmt w:val="bullet"/>
      <w:pStyle w:val="LFTBullet2"/>
      <w:lvlText w:val=""/>
      <w:lvlJc w:val="left"/>
      <w:pPr>
        <w:ind w:left="936" w:hanging="360"/>
      </w:pPr>
      <w:rPr>
        <w:rFonts w:ascii="Symbol" w:hAnsi="Symbol" w:hint="default"/>
        <w:color w:val="003087" w:themeColor="text2"/>
      </w:rPr>
    </w:lvl>
    <w:lvl w:ilvl="2">
      <w:start w:val="1"/>
      <w:numFmt w:val="bullet"/>
      <w:pStyle w:val="LFTBullet3"/>
      <w:lvlText w:val="o"/>
      <w:lvlJc w:val="left"/>
      <w:pPr>
        <w:ind w:left="720" w:firstLine="187"/>
      </w:pPr>
      <w:rPr>
        <w:rFonts w:ascii="Courier New" w:hAnsi="Courier New" w:hint="default"/>
        <w:color w:val="003087" w:themeColor="text2"/>
      </w:rPr>
    </w:lvl>
    <w:lvl w:ilvl="3">
      <w:start w:val="1"/>
      <w:numFmt w:val="bullet"/>
      <w:pStyle w:val="LFTBullet4"/>
      <w:lvlText w:val="―"/>
      <w:lvlJc w:val="left"/>
      <w:pPr>
        <w:ind w:left="1267" w:firstLine="360"/>
      </w:pPr>
      <w:rPr>
        <w:rFonts w:ascii="Cambria" w:hAnsi="Cambria" w:hint="default"/>
      </w:rPr>
    </w:lvl>
    <w:lvl w:ilvl="4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07"/>
    <w:rsid w:val="00002261"/>
    <w:rsid w:val="000030DF"/>
    <w:rsid w:val="00005F3D"/>
    <w:rsid w:val="0002103B"/>
    <w:rsid w:val="00041D97"/>
    <w:rsid w:val="0004300C"/>
    <w:rsid w:val="000610C8"/>
    <w:rsid w:val="00065901"/>
    <w:rsid w:val="00067182"/>
    <w:rsid w:val="00070A48"/>
    <w:rsid w:val="00070F75"/>
    <w:rsid w:val="000712BC"/>
    <w:rsid w:val="000713BF"/>
    <w:rsid w:val="000748EE"/>
    <w:rsid w:val="00090BAB"/>
    <w:rsid w:val="00091335"/>
    <w:rsid w:val="000A1A17"/>
    <w:rsid w:val="000A2545"/>
    <w:rsid w:val="000A5819"/>
    <w:rsid w:val="000B22D1"/>
    <w:rsid w:val="000B3EEE"/>
    <w:rsid w:val="000B453F"/>
    <w:rsid w:val="000B5A02"/>
    <w:rsid w:val="000B6C27"/>
    <w:rsid w:val="000B7FD7"/>
    <w:rsid w:val="000C4B1E"/>
    <w:rsid w:val="000C5001"/>
    <w:rsid w:val="000D4EDE"/>
    <w:rsid w:val="000E0811"/>
    <w:rsid w:val="000F3235"/>
    <w:rsid w:val="000F4525"/>
    <w:rsid w:val="001011A2"/>
    <w:rsid w:val="00103FC7"/>
    <w:rsid w:val="00105BC9"/>
    <w:rsid w:val="0011658E"/>
    <w:rsid w:val="0012767F"/>
    <w:rsid w:val="00133A14"/>
    <w:rsid w:val="00137B7D"/>
    <w:rsid w:val="0015075A"/>
    <w:rsid w:val="00152099"/>
    <w:rsid w:val="00152273"/>
    <w:rsid w:val="0015276C"/>
    <w:rsid w:val="001567C1"/>
    <w:rsid w:val="00160D88"/>
    <w:rsid w:val="00163BEC"/>
    <w:rsid w:val="00164B95"/>
    <w:rsid w:val="00164D46"/>
    <w:rsid w:val="00177F6F"/>
    <w:rsid w:val="0018077D"/>
    <w:rsid w:val="00186703"/>
    <w:rsid w:val="00190BAE"/>
    <w:rsid w:val="00192BE1"/>
    <w:rsid w:val="001956A7"/>
    <w:rsid w:val="001A2D86"/>
    <w:rsid w:val="001B2899"/>
    <w:rsid w:val="001B3A56"/>
    <w:rsid w:val="001B3EA3"/>
    <w:rsid w:val="001B597B"/>
    <w:rsid w:val="001B70F8"/>
    <w:rsid w:val="001C04ED"/>
    <w:rsid w:val="001C2B64"/>
    <w:rsid w:val="001D2346"/>
    <w:rsid w:val="001D543E"/>
    <w:rsid w:val="001D6F94"/>
    <w:rsid w:val="001D778D"/>
    <w:rsid w:val="001E3550"/>
    <w:rsid w:val="001E7939"/>
    <w:rsid w:val="001E7A00"/>
    <w:rsid w:val="001F225F"/>
    <w:rsid w:val="001F5ADE"/>
    <w:rsid w:val="001F713B"/>
    <w:rsid w:val="00203A49"/>
    <w:rsid w:val="002046AE"/>
    <w:rsid w:val="00205FA0"/>
    <w:rsid w:val="00213A09"/>
    <w:rsid w:val="00222892"/>
    <w:rsid w:val="0023143D"/>
    <w:rsid w:val="00240681"/>
    <w:rsid w:val="00242397"/>
    <w:rsid w:val="002429F0"/>
    <w:rsid w:val="00264D3C"/>
    <w:rsid w:val="002668F9"/>
    <w:rsid w:val="00271302"/>
    <w:rsid w:val="002720C4"/>
    <w:rsid w:val="00273012"/>
    <w:rsid w:val="00276446"/>
    <w:rsid w:val="00281541"/>
    <w:rsid w:val="00294840"/>
    <w:rsid w:val="00294D5E"/>
    <w:rsid w:val="002A1D24"/>
    <w:rsid w:val="002A1D69"/>
    <w:rsid w:val="002A6972"/>
    <w:rsid w:val="002A7943"/>
    <w:rsid w:val="002C3E86"/>
    <w:rsid w:val="002D0892"/>
    <w:rsid w:val="002E3EF1"/>
    <w:rsid w:val="002F0954"/>
    <w:rsid w:val="002F0AD2"/>
    <w:rsid w:val="002F0FF7"/>
    <w:rsid w:val="002F4367"/>
    <w:rsid w:val="00315DB0"/>
    <w:rsid w:val="00316E15"/>
    <w:rsid w:val="00317FCD"/>
    <w:rsid w:val="00332C87"/>
    <w:rsid w:val="00333018"/>
    <w:rsid w:val="0034479A"/>
    <w:rsid w:val="00347B5D"/>
    <w:rsid w:val="00351683"/>
    <w:rsid w:val="00353C8F"/>
    <w:rsid w:val="00354E82"/>
    <w:rsid w:val="00355FDF"/>
    <w:rsid w:val="00361D9F"/>
    <w:rsid w:val="00366D41"/>
    <w:rsid w:val="003676F3"/>
    <w:rsid w:val="003718FC"/>
    <w:rsid w:val="00375833"/>
    <w:rsid w:val="00377480"/>
    <w:rsid w:val="00383310"/>
    <w:rsid w:val="00387756"/>
    <w:rsid w:val="00392D09"/>
    <w:rsid w:val="003939A0"/>
    <w:rsid w:val="00393A40"/>
    <w:rsid w:val="00395772"/>
    <w:rsid w:val="003B0A6A"/>
    <w:rsid w:val="003B10D9"/>
    <w:rsid w:val="003B1ECD"/>
    <w:rsid w:val="003B3378"/>
    <w:rsid w:val="003C2553"/>
    <w:rsid w:val="003C31E3"/>
    <w:rsid w:val="003C521F"/>
    <w:rsid w:val="003D6EB5"/>
    <w:rsid w:val="003E0D44"/>
    <w:rsid w:val="003E18AF"/>
    <w:rsid w:val="003F1ED6"/>
    <w:rsid w:val="003F577A"/>
    <w:rsid w:val="004033BB"/>
    <w:rsid w:val="00406064"/>
    <w:rsid w:val="00407F44"/>
    <w:rsid w:val="004134DF"/>
    <w:rsid w:val="00414ADC"/>
    <w:rsid w:val="0042027F"/>
    <w:rsid w:val="004209E2"/>
    <w:rsid w:val="00425AB1"/>
    <w:rsid w:val="0042750C"/>
    <w:rsid w:val="00431301"/>
    <w:rsid w:val="00431EFE"/>
    <w:rsid w:val="00434AD6"/>
    <w:rsid w:val="0044574A"/>
    <w:rsid w:val="0046751E"/>
    <w:rsid w:val="004675F5"/>
    <w:rsid w:val="004708C5"/>
    <w:rsid w:val="00471B8C"/>
    <w:rsid w:val="0047791A"/>
    <w:rsid w:val="00480E0B"/>
    <w:rsid w:val="004821C0"/>
    <w:rsid w:val="00490175"/>
    <w:rsid w:val="0049392B"/>
    <w:rsid w:val="00493DD5"/>
    <w:rsid w:val="0049780B"/>
    <w:rsid w:val="004A77A0"/>
    <w:rsid w:val="004C6E1C"/>
    <w:rsid w:val="004D343C"/>
    <w:rsid w:val="004D6B3B"/>
    <w:rsid w:val="004E3A5F"/>
    <w:rsid w:val="004F5E56"/>
    <w:rsid w:val="004F653F"/>
    <w:rsid w:val="005011AA"/>
    <w:rsid w:val="00502004"/>
    <w:rsid w:val="00505798"/>
    <w:rsid w:val="00506DA2"/>
    <w:rsid w:val="00507C98"/>
    <w:rsid w:val="0051132C"/>
    <w:rsid w:val="00513BC0"/>
    <w:rsid w:val="00522F6C"/>
    <w:rsid w:val="005233DE"/>
    <w:rsid w:val="005314FA"/>
    <w:rsid w:val="00535B0B"/>
    <w:rsid w:val="005478A3"/>
    <w:rsid w:val="00547F07"/>
    <w:rsid w:val="005511FB"/>
    <w:rsid w:val="0055173F"/>
    <w:rsid w:val="00553B58"/>
    <w:rsid w:val="005726AB"/>
    <w:rsid w:val="00573E22"/>
    <w:rsid w:val="00573F5C"/>
    <w:rsid w:val="005851AC"/>
    <w:rsid w:val="00595880"/>
    <w:rsid w:val="005A31BE"/>
    <w:rsid w:val="005C0F14"/>
    <w:rsid w:val="005C1CEB"/>
    <w:rsid w:val="005C35F5"/>
    <w:rsid w:val="005D0588"/>
    <w:rsid w:val="005E28BA"/>
    <w:rsid w:val="005F028B"/>
    <w:rsid w:val="005F76A4"/>
    <w:rsid w:val="00601592"/>
    <w:rsid w:val="00602CCB"/>
    <w:rsid w:val="00612782"/>
    <w:rsid w:val="00614DD2"/>
    <w:rsid w:val="00616DF7"/>
    <w:rsid w:val="006177C0"/>
    <w:rsid w:val="006234DF"/>
    <w:rsid w:val="00645083"/>
    <w:rsid w:val="00646F54"/>
    <w:rsid w:val="00660857"/>
    <w:rsid w:val="00662C4D"/>
    <w:rsid w:val="00664015"/>
    <w:rsid w:val="00666C0B"/>
    <w:rsid w:val="00677915"/>
    <w:rsid w:val="00680DE8"/>
    <w:rsid w:val="00681D89"/>
    <w:rsid w:val="00681ECA"/>
    <w:rsid w:val="00687BF9"/>
    <w:rsid w:val="00690175"/>
    <w:rsid w:val="00690A41"/>
    <w:rsid w:val="0069562D"/>
    <w:rsid w:val="006A2E2B"/>
    <w:rsid w:val="006B0079"/>
    <w:rsid w:val="006B1CD9"/>
    <w:rsid w:val="006C0A91"/>
    <w:rsid w:val="006C5255"/>
    <w:rsid w:val="006D27DB"/>
    <w:rsid w:val="006D36EC"/>
    <w:rsid w:val="006D7084"/>
    <w:rsid w:val="006E2BDA"/>
    <w:rsid w:val="006F5863"/>
    <w:rsid w:val="006F6067"/>
    <w:rsid w:val="006F6801"/>
    <w:rsid w:val="0070665A"/>
    <w:rsid w:val="00707F38"/>
    <w:rsid w:val="00711EBE"/>
    <w:rsid w:val="00714C6A"/>
    <w:rsid w:val="00723C38"/>
    <w:rsid w:val="0073280D"/>
    <w:rsid w:val="0074022E"/>
    <w:rsid w:val="00741287"/>
    <w:rsid w:val="00746869"/>
    <w:rsid w:val="007519F5"/>
    <w:rsid w:val="00771DA0"/>
    <w:rsid w:val="00786FF5"/>
    <w:rsid w:val="00787354"/>
    <w:rsid w:val="0079063B"/>
    <w:rsid w:val="00790DCA"/>
    <w:rsid w:val="00796E3B"/>
    <w:rsid w:val="007A3412"/>
    <w:rsid w:val="007A4A50"/>
    <w:rsid w:val="007A51C9"/>
    <w:rsid w:val="007A7190"/>
    <w:rsid w:val="007B08F9"/>
    <w:rsid w:val="007B1C3B"/>
    <w:rsid w:val="007B2DF4"/>
    <w:rsid w:val="007B5D5A"/>
    <w:rsid w:val="007C0926"/>
    <w:rsid w:val="007C3BC9"/>
    <w:rsid w:val="007C5D66"/>
    <w:rsid w:val="007D02C3"/>
    <w:rsid w:val="007E2FE1"/>
    <w:rsid w:val="007E3D54"/>
    <w:rsid w:val="007F3D28"/>
    <w:rsid w:val="007F3EDD"/>
    <w:rsid w:val="007F4A8C"/>
    <w:rsid w:val="00802897"/>
    <w:rsid w:val="0081008F"/>
    <w:rsid w:val="00817C7F"/>
    <w:rsid w:val="00821588"/>
    <w:rsid w:val="0083062B"/>
    <w:rsid w:val="008318A0"/>
    <w:rsid w:val="0083537A"/>
    <w:rsid w:val="008477F5"/>
    <w:rsid w:val="0085056C"/>
    <w:rsid w:val="00850F73"/>
    <w:rsid w:val="008533A5"/>
    <w:rsid w:val="00856ABA"/>
    <w:rsid w:val="0085707D"/>
    <w:rsid w:val="00860A26"/>
    <w:rsid w:val="00863E0A"/>
    <w:rsid w:val="008652BB"/>
    <w:rsid w:val="00876A4E"/>
    <w:rsid w:val="00876BB8"/>
    <w:rsid w:val="0088271B"/>
    <w:rsid w:val="0089608C"/>
    <w:rsid w:val="008A4092"/>
    <w:rsid w:val="008B7272"/>
    <w:rsid w:val="008B7A90"/>
    <w:rsid w:val="008C44EE"/>
    <w:rsid w:val="008D0116"/>
    <w:rsid w:val="008D12DA"/>
    <w:rsid w:val="008D3089"/>
    <w:rsid w:val="008D3423"/>
    <w:rsid w:val="008E128F"/>
    <w:rsid w:val="008E144A"/>
    <w:rsid w:val="008E2F55"/>
    <w:rsid w:val="008E3DC2"/>
    <w:rsid w:val="008F6A20"/>
    <w:rsid w:val="008F7082"/>
    <w:rsid w:val="00900C51"/>
    <w:rsid w:val="009022CB"/>
    <w:rsid w:val="009064B4"/>
    <w:rsid w:val="00910B27"/>
    <w:rsid w:val="00921353"/>
    <w:rsid w:val="00921A3F"/>
    <w:rsid w:val="00922700"/>
    <w:rsid w:val="00925B06"/>
    <w:rsid w:val="00927C04"/>
    <w:rsid w:val="00937722"/>
    <w:rsid w:val="0094182A"/>
    <w:rsid w:val="00947155"/>
    <w:rsid w:val="00951E0E"/>
    <w:rsid w:val="00953A9C"/>
    <w:rsid w:val="00953E59"/>
    <w:rsid w:val="0095403D"/>
    <w:rsid w:val="00956343"/>
    <w:rsid w:val="0097029B"/>
    <w:rsid w:val="00980FDA"/>
    <w:rsid w:val="00983B3E"/>
    <w:rsid w:val="009952D7"/>
    <w:rsid w:val="009A0F71"/>
    <w:rsid w:val="009A3121"/>
    <w:rsid w:val="009B34B7"/>
    <w:rsid w:val="009C2FB6"/>
    <w:rsid w:val="009D053F"/>
    <w:rsid w:val="009D10BC"/>
    <w:rsid w:val="009D41A2"/>
    <w:rsid w:val="009E160C"/>
    <w:rsid w:val="009E3BDD"/>
    <w:rsid w:val="009F0B0C"/>
    <w:rsid w:val="00A02A1F"/>
    <w:rsid w:val="00A06593"/>
    <w:rsid w:val="00A0717D"/>
    <w:rsid w:val="00A3137D"/>
    <w:rsid w:val="00A31722"/>
    <w:rsid w:val="00A31B4E"/>
    <w:rsid w:val="00A3722B"/>
    <w:rsid w:val="00A46C24"/>
    <w:rsid w:val="00A5777F"/>
    <w:rsid w:val="00A73371"/>
    <w:rsid w:val="00A800D1"/>
    <w:rsid w:val="00A81AB1"/>
    <w:rsid w:val="00A822C8"/>
    <w:rsid w:val="00AA5C05"/>
    <w:rsid w:val="00AB2865"/>
    <w:rsid w:val="00AC10DD"/>
    <w:rsid w:val="00AC2B03"/>
    <w:rsid w:val="00AC3CA1"/>
    <w:rsid w:val="00AC7343"/>
    <w:rsid w:val="00AC7614"/>
    <w:rsid w:val="00AD39A4"/>
    <w:rsid w:val="00AE26F7"/>
    <w:rsid w:val="00AE5933"/>
    <w:rsid w:val="00AE6CE1"/>
    <w:rsid w:val="00AF16CF"/>
    <w:rsid w:val="00B03702"/>
    <w:rsid w:val="00B0505C"/>
    <w:rsid w:val="00B116C7"/>
    <w:rsid w:val="00B12459"/>
    <w:rsid w:val="00B14964"/>
    <w:rsid w:val="00B17C23"/>
    <w:rsid w:val="00B22D6F"/>
    <w:rsid w:val="00B25F9F"/>
    <w:rsid w:val="00B262E5"/>
    <w:rsid w:val="00B35E5A"/>
    <w:rsid w:val="00B371DB"/>
    <w:rsid w:val="00B3734E"/>
    <w:rsid w:val="00B52136"/>
    <w:rsid w:val="00B56507"/>
    <w:rsid w:val="00B569A4"/>
    <w:rsid w:val="00B60CBD"/>
    <w:rsid w:val="00B62661"/>
    <w:rsid w:val="00B71878"/>
    <w:rsid w:val="00B74483"/>
    <w:rsid w:val="00B80535"/>
    <w:rsid w:val="00B8324C"/>
    <w:rsid w:val="00B84281"/>
    <w:rsid w:val="00B85CD4"/>
    <w:rsid w:val="00B865F4"/>
    <w:rsid w:val="00B92604"/>
    <w:rsid w:val="00B929B3"/>
    <w:rsid w:val="00B952F2"/>
    <w:rsid w:val="00BA21B3"/>
    <w:rsid w:val="00BB10A9"/>
    <w:rsid w:val="00BC0963"/>
    <w:rsid w:val="00BC4E77"/>
    <w:rsid w:val="00BC6A03"/>
    <w:rsid w:val="00BD1035"/>
    <w:rsid w:val="00BD23FC"/>
    <w:rsid w:val="00BD3C67"/>
    <w:rsid w:val="00BD60F0"/>
    <w:rsid w:val="00BE045D"/>
    <w:rsid w:val="00BE0B9F"/>
    <w:rsid w:val="00C03DCB"/>
    <w:rsid w:val="00C05532"/>
    <w:rsid w:val="00C05EFC"/>
    <w:rsid w:val="00C107C7"/>
    <w:rsid w:val="00C14C7A"/>
    <w:rsid w:val="00C20760"/>
    <w:rsid w:val="00C21959"/>
    <w:rsid w:val="00C34820"/>
    <w:rsid w:val="00C36879"/>
    <w:rsid w:val="00C378F8"/>
    <w:rsid w:val="00C43994"/>
    <w:rsid w:val="00C45068"/>
    <w:rsid w:val="00C45E61"/>
    <w:rsid w:val="00C46A19"/>
    <w:rsid w:val="00C57367"/>
    <w:rsid w:val="00C73960"/>
    <w:rsid w:val="00C91EA2"/>
    <w:rsid w:val="00C92CCD"/>
    <w:rsid w:val="00C93668"/>
    <w:rsid w:val="00C93A1D"/>
    <w:rsid w:val="00CC18E4"/>
    <w:rsid w:val="00CC2B9A"/>
    <w:rsid w:val="00CC57BD"/>
    <w:rsid w:val="00CD6596"/>
    <w:rsid w:val="00CD6CD7"/>
    <w:rsid w:val="00CD7B2A"/>
    <w:rsid w:val="00CE6207"/>
    <w:rsid w:val="00CE68E3"/>
    <w:rsid w:val="00CF2CEE"/>
    <w:rsid w:val="00D01E24"/>
    <w:rsid w:val="00D066B0"/>
    <w:rsid w:val="00D14502"/>
    <w:rsid w:val="00D14E59"/>
    <w:rsid w:val="00D307DB"/>
    <w:rsid w:val="00D322EE"/>
    <w:rsid w:val="00D44DB2"/>
    <w:rsid w:val="00D6683D"/>
    <w:rsid w:val="00D67CD9"/>
    <w:rsid w:val="00D72988"/>
    <w:rsid w:val="00D75067"/>
    <w:rsid w:val="00D76651"/>
    <w:rsid w:val="00D808B0"/>
    <w:rsid w:val="00D94585"/>
    <w:rsid w:val="00DA41F6"/>
    <w:rsid w:val="00DA7665"/>
    <w:rsid w:val="00DB2618"/>
    <w:rsid w:val="00DC105A"/>
    <w:rsid w:val="00DC7F31"/>
    <w:rsid w:val="00DD31EB"/>
    <w:rsid w:val="00DD320A"/>
    <w:rsid w:val="00DF3E2C"/>
    <w:rsid w:val="00E0082D"/>
    <w:rsid w:val="00E0268D"/>
    <w:rsid w:val="00E03F67"/>
    <w:rsid w:val="00E045FC"/>
    <w:rsid w:val="00E07CA4"/>
    <w:rsid w:val="00E17FD3"/>
    <w:rsid w:val="00E41D5C"/>
    <w:rsid w:val="00E42946"/>
    <w:rsid w:val="00E45937"/>
    <w:rsid w:val="00E55091"/>
    <w:rsid w:val="00E55AA8"/>
    <w:rsid w:val="00E63D62"/>
    <w:rsid w:val="00E66608"/>
    <w:rsid w:val="00E716DB"/>
    <w:rsid w:val="00E76B81"/>
    <w:rsid w:val="00E770D5"/>
    <w:rsid w:val="00E80C3E"/>
    <w:rsid w:val="00E82D1F"/>
    <w:rsid w:val="00E83A1E"/>
    <w:rsid w:val="00E95472"/>
    <w:rsid w:val="00E96849"/>
    <w:rsid w:val="00E96C4A"/>
    <w:rsid w:val="00EA1414"/>
    <w:rsid w:val="00EA4A41"/>
    <w:rsid w:val="00EA6AEA"/>
    <w:rsid w:val="00EB04B1"/>
    <w:rsid w:val="00EB2571"/>
    <w:rsid w:val="00EB7872"/>
    <w:rsid w:val="00ED0405"/>
    <w:rsid w:val="00ED65E6"/>
    <w:rsid w:val="00ED660A"/>
    <w:rsid w:val="00ED6DB8"/>
    <w:rsid w:val="00EE3AB7"/>
    <w:rsid w:val="00EE6D51"/>
    <w:rsid w:val="00EE6FA3"/>
    <w:rsid w:val="00EF3413"/>
    <w:rsid w:val="00EF4678"/>
    <w:rsid w:val="00F049F7"/>
    <w:rsid w:val="00F12D78"/>
    <w:rsid w:val="00F20614"/>
    <w:rsid w:val="00F252C9"/>
    <w:rsid w:val="00F26A80"/>
    <w:rsid w:val="00F3053D"/>
    <w:rsid w:val="00F31291"/>
    <w:rsid w:val="00F33743"/>
    <w:rsid w:val="00F368EF"/>
    <w:rsid w:val="00F416EE"/>
    <w:rsid w:val="00F4496D"/>
    <w:rsid w:val="00F57883"/>
    <w:rsid w:val="00F624A8"/>
    <w:rsid w:val="00F71BAE"/>
    <w:rsid w:val="00F71D64"/>
    <w:rsid w:val="00F71D9A"/>
    <w:rsid w:val="00F843F9"/>
    <w:rsid w:val="00F85AF7"/>
    <w:rsid w:val="00F937DF"/>
    <w:rsid w:val="00F93B50"/>
    <w:rsid w:val="00F968F2"/>
    <w:rsid w:val="00FA31CA"/>
    <w:rsid w:val="00FB059C"/>
    <w:rsid w:val="00FB0E01"/>
    <w:rsid w:val="00FB3720"/>
    <w:rsid w:val="00FB45E2"/>
    <w:rsid w:val="00FB4C5E"/>
    <w:rsid w:val="00FB725A"/>
    <w:rsid w:val="00FC345F"/>
    <w:rsid w:val="00FC4898"/>
    <w:rsid w:val="00FC4EC5"/>
    <w:rsid w:val="00FC551D"/>
    <w:rsid w:val="00FC6AFF"/>
    <w:rsid w:val="00FD2665"/>
    <w:rsid w:val="00FE28C9"/>
    <w:rsid w:val="00FE4858"/>
    <w:rsid w:val="00FE732C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E94B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10"/>
    <w:lsdException w:name="heading 2" w:locked="0" w:semiHidden="1" w:uiPriority="10" w:unhideWhenUsed="1" w:qFormat="1"/>
    <w:lsdException w:name="heading 3" w:locked="0" w:semiHidden="1" w:uiPriority="10" w:unhideWhenUsed="1"/>
    <w:lsdException w:name="heading 4" w:locked="0" w:semiHidden="1" w:uiPriority="10" w:unhideWhenUsed="1"/>
    <w:lsdException w:name="heading 5" w:locked="0" w:semiHidden="1" w:uiPriority="10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semiHidden/>
    <w:qFormat/>
    <w:rsid w:val="009D053F"/>
    <w:rPr>
      <w:lang w:bidi="ar-SA"/>
    </w:rPr>
  </w:style>
  <w:style w:type="paragraph" w:styleId="Heading1">
    <w:name w:val="heading 1"/>
    <w:basedOn w:val="LFTHeading1"/>
    <w:next w:val="Normal"/>
    <w:link w:val="Heading1Char"/>
    <w:uiPriority w:val="10"/>
    <w:semiHidden/>
    <w:rsid w:val="00821588"/>
  </w:style>
  <w:style w:type="paragraph" w:styleId="Heading2">
    <w:name w:val="heading 2"/>
    <w:next w:val="Normal"/>
    <w:link w:val="Heading2Char"/>
    <w:uiPriority w:val="10"/>
    <w:semiHidden/>
    <w:qFormat/>
    <w:rsid w:val="00680DE8"/>
    <w:pPr>
      <w:spacing w:after="60" w:line="420" w:lineRule="exact"/>
      <w:outlineLvl w:val="1"/>
    </w:pPr>
    <w:rPr>
      <w:rFonts w:asciiTheme="majorHAnsi" w:eastAsiaTheme="majorEastAsia" w:hAnsiTheme="majorHAnsi" w:cstheme="majorBidi"/>
      <w:bCs/>
      <w:color w:val="003087" w:themeColor="text2"/>
      <w:sz w:val="38"/>
      <w:szCs w:val="26"/>
    </w:rPr>
  </w:style>
  <w:style w:type="paragraph" w:styleId="Heading3">
    <w:name w:val="heading 3"/>
    <w:next w:val="Normal"/>
    <w:link w:val="Heading3Char"/>
    <w:uiPriority w:val="10"/>
    <w:semiHidden/>
    <w:rsid w:val="00680DE8"/>
    <w:pPr>
      <w:spacing w:after="120" w:line="320" w:lineRule="exact"/>
      <w:outlineLvl w:val="2"/>
    </w:pPr>
    <w:rPr>
      <w:rFonts w:asciiTheme="majorHAnsi" w:eastAsiaTheme="majorEastAsia" w:hAnsiTheme="majorHAnsi" w:cstheme="majorBidi"/>
      <w:b/>
      <w:bCs/>
      <w:color w:val="D4D3CF" w:themeColor="background2"/>
      <w:sz w:val="28"/>
      <w:szCs w:val="28"/>
    </w:rPr>
  </w:style>
  <w:style w:type="paragraph" w:styleId="Heading4">
    <w:name w:val="heading 4"/>
    <w:next w:val="Normal"/>
    <w:link w:val="Heading4Char"/>
    <w:uiPriority w:val="10"/>
    <w:semiHidden/>
    <w:rsid w:val="00680DE8"/>
    <w:pPr>
      <w:keepNext/>
      <w:keepLines/>
      <w:spacing w:after="60" w:line="280" w:lineRule="exact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5">
    <w:name w:val="heading 5"/>
    <w:next w:val="Normal"/>
    <w:link w:val="Heading5Char"/>
    <w:uiPriority w:val="10"/>
    <w:semiHidden/>
    <w:rsid w:val="00680DE8"/>
    <w:pPr>
      <w:spacing w:after="60" w:line="270" w:lineRule="exact"/>
      <w:outlineLvl w:val="4"/>
    </w:pPr>
    <w:rPr>
      <w:rFonts w:asciiTheme="majorHAnsi" w:eastAsia="Calibri" w:hAnsiTheme="majorHAnsi" w:cs="Times New Roman"/>
      <w:bCs/>
      <w:i/>
      <w:iCs/>
      <w:color w:val="000000" w:themeColor="text1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80D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74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80D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80D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3087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80D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semiHidden/>
    <w:rsid w:val="009D053F"/>
    <w:rPr>
      <w:rFonts w:asciiTheme="majorHAnsi" w:eastAsiaTheme="majorEastAsia" w:hAnsiTheme="majorHAnsi" w:cstheme="majorBidi"/>
      <w:bCs/>
      <w:color w:val="003087" w:themeColor="text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9D053F"/>
    <w:rPr>
      <w:rFonts w:asciiTheme="majorHAnsi" w:eastAsiaTheme="majorEastAsia" w:hAnsiTheme="majorHAnsi" w:cstheme="majorBidi"/>
      <w:bCs/>
      <w:color w:val="003087" w:themeColor="text2"/>
      <w:sz w:val="38"/>
      <w:szCs w:val="26"/>
    </w:rPr>
  </w:style>
  <w:style w:type="character" w:customStyle="1" w:styleId="Heading3Char">
    <w:name w:val="Heading 3 Char"/>
    <w:basedOn w:val="DefaultParagraphFont"/>
    <w:link w:val="Heading3"/>
    <w:uiPriority w:val="10"/>
    <w:semiHidden/>
    <w:rsid w:val="009D053F"/>
    <w:rPr>
      <w:rFonts w:asciiTheme="majorHAnsi" w:eastAsiaTheme="majorEastAsia" w:hAnsiTheme="majorHAnsi" w:cstheme="majorBidi"/>
      <w:b/>
      <w:bCs/>
      <w:color w:val="D4D3CF" w:themeColor="background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0"/>
    <w:semiHidden/>
    <w:rsid w:val="009D053F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9D053F"/>
    <w:rPr>
      <w:rFonts w:asciiTheme="majorHAnsi" w:eastAsia="Calibri" w:hAnsiTheme="majorHAnsi" w:cs="Times New Roman"/>
      <w:bCs/>
      <w:i/>
      <w:iCs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053F"/>
    <w:rPr>
      <w:rFonts w:asciiTheme="majorHAnsi" w:eastAsiaTheme="majorEastAsia" w:hAnsiTheme="majorHAnsi" w:cstheme="majorBidi"/>
      <w:i/>
      <w:iCs/>
      <w:color w:val="001743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053F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053F"/>
    <w:rPr>
      <w:rFonts w:asciiTheme="majorHAnsi" w:eastAsiaTheme="majorEastAsia" w:hAnsiTheme="majorHAnsi" w:cstheme="majorBidi"/>
      <w:color w:val="003087" w:themeColor="accent1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53F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bidi="ar-SA"/>
    </w:rPr>
  </w:style>
  <w:style w:type="paragraph" w:customStyle="1" w:styleId="LFTBody">
    <w:name w:val="LFT Body"/>
    <w:qFormat/>
    <w:rsid w:val="009D053F"/>
    <w:pPr>
      <w:spacing w:line="264" w:lineRule="auto"/>
    </w:pPr>
  </w:style>
  <w:style w:type="paragraph" w:customStyle="1" w:styleId="LFTHeading5">
    <w:name w:val="LFT Heading 5"/>
    <w:next w:val="LFTBody"/>
    <w:uiPriority w:val="1"/>
    <w:qFormat/>
    <w:rsid w:val="009D053F"/>
    <w:pPr>
      <w:keepNext/>
      <w:spacing w:after="60" w:line="216" w:lineRule="auto"/>
      <w:outlineLvl w:val="4"/>
    </w:pPr>
    <w:rPr>
      <w:rFonts w:asciiTheme="majorHAnsi" w:eastAsia="Calibri" w:hAnsiTheme="majorHAnsi" w:cs="Times New Roman"/>
      <w:bCs/>
      <w:i/>
      <w:iCs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680DE8"/>
    <w:pPr>
      <w:outlineLvl w:val="9"/>
    </w:pPr>
  </w:style>
  <w:style w:type="paragraph" w:customStyle="1" w:styleId="LFTBullet1">
    <w:name w:val="LFT Bullet 1"/>
    <w:basedOn w:val="LFTBody"/>
    <w:link w:val="LFTBullet1Char"/>
    <w:uiPriority w:val="1"/>
    <w:qFormat/>
    <w:rsid w:val="009D053F"/>
    <w:pPr>
      <w:numPr>
        <w:numId w:val="1"/>
      </w:numPr>
    </w:pPr>
  </w:style>
  <w:style w:type="paragraph" w:customStyle="1" w:styleId="LFTBullet2">
    <w:name w:val="LFT Bullet 2"/>
    <w:basedOn w:val="LFTBody"/>
    <w:link w:val="LFTBullet2Char"/>
    <w:uiPriority w:val="1"/>
    <w:qFormat/>
    <w:rsid w:val="009D053F"/>
    <w:pPr>
      <w:numPr>
        <w:ilvl w:val="1"/>
        <w:numId w:val="1"/>
      </w:numPr>
    </w:pPr>
  </w:style>
  <w:style w:type="paragraph" w:customStyle="1" w:styleId="LFTHeading4">
    <w:name w:val="LFT Heading 4"/>
    <w:next w:val="LFTBody"/>
    <w:uiPriority w:val="1"/>
    <w:qFormat/>
    <w:rsid w:val="009D053F"/>
    <w:pPr>
      <w:keepNext/>
      <w:spacing w:after="60" w:line="216" w:lineRule="auto"/>
      <w:outlineLvl w:val="3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customStyle="1" w:styleId="LFTHeading3">
    <w:name w:val="LFT Heading 3"/>
    <w:next w:val="LFTBody"/>
    <w:uiPriority w:val="1"/>
    <w:qFormat/>
    <w:rsid w:val="009D053F"/>
    <w:pPr>
      <w:keepNext/>
      <w:spacing w:after="60" w:line="216" w:lineRule="auto"/>
      <w:outlineLvl w:val="2"/>
    </w:pPr>
    <w:rPr>
      <w:rFonts w:asciiTheme="majorHAnsi" w:eastAsiaTheme="majorEastAsia" w:hAnsiTheme="majorHAnsi" w:cstheme="majorBidi"/>
      <w:b/>
      <w:bCs/>
      <w:color w:val="003087" w:themeColor="text2"/>
      <w:sz w:val="28"/>
      <w:szCs w:val="28"/>
    </w:rPr>
  </w:style>
  <w:style w:type="paragraph" w:customStyle="1" w:styleId="LFTHeading2">
    <w:name w:val="LFT Heading 2"/>
    <w:next w:val="LFTBody"/>
    <w:uiPriority w:val="1"/>
    <w:qFormat/>
    <w:rsid w:val="009D053F"/>
    <w:pPr>
      <w:keepNext/>
      <w:spacing w:after="60" w:line="216" w:lineRule="auto"/>
      <w:outlineLvl w:val="1"/>
    </w:pPr>
    <w:rPr>
      <w:rFonts w:asciiTheme="majorHAnsi" w:eastAsiaTheme="majorEastAsia" w:hAnsiTheme="majorHAnsi" w:cstheme="majorBidi"/>
      <w:bCs/>
      <w:color w:val="003087" w:themeColor="text2"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68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FTTableText">
    <w:name w:val="LFT Table Text"/>
    <w:basedOn w:val="LFTBody"/>
    <w:link w:val="LFTTableTextChar"/>
    <w:uiPriority w:val="3"/>
    <w:qFormat/>
    <w:rsid w:val="009D053F"/>
    <w:pPr>
      <w:spacing w:before="40" w:after="40" w:line="216" w:lineRule="auto"/>
    </w:pPr>
    <w:rPr>
      <w:rFonts w:asciiTheme="majorHAnsi" w:eastAsia="Times New Roman" w:hAnsiTheme="majorHAnsi"/>
      <w:bCs/>
      <w:sz w:val="19"/>
    </w:rPr>
  </w:style>
  <w:style w:type="paragraph" w:customStyle="1" w:styleId="LFTTableTitle">
    <w:name w:val="LFT Table Title"/>
    <w:basedOn w:val="LFTBody"/>
    <w:uiPriority w:val="3"/>
    <w:qFormat/>
    <w:rsid w:val="009D053F"/>
    <w:pPr>
      <w:keepNext/>
      <w:spacing w:after="60" w:line="216" w:lineRule="auto"/>
    </w:pPr>
    <w:rPr>
      <w:rFonts w:asciiTheme="majorHAnsi" w:hAnsiTheme="majorHAnsi"/>
      <w:b/>
      <w:bCs/>
      <w:sz w:val="21"/>
    </w:rPr>
  </w:style>
  <w:style w:type="paragraph" w:customStyle="1" w:styleId="LFTTableBullet">
    <w:name w:val="LFT Table Bullet"/>
    <w:basedOn w:val="LFTTableText"/>
    <w:uiPriority w:val="3"/>
    <w:qFormat/>
    <w:rsid w:val="009D053F"/>
    <w:pPr>
      <w:numPr>
        <w:numId w:val="4"/>
      </w:numPr>
    </w:pPr>
  </w:style>
  <w:style w:type="paragraph" w:customStyle="1" w:styleId="LFTTableHeader2">
    <w:name w:val="LFT Table Header 2"/>
    <w:basedOn w:val="LFTTableHeader1"/>
    <w:link w:val="LFTTableHeader2Char"/>
    <w:uiPriority w:val="3"/>
    <w:qFormat/>
    <w:rsid w:val="009D053F"/>
    <w:rPr>
      <w:rFonts w:eastAsia="Times New Roman"/>
      <w:sz w:val="19"/>
    </w:rPr>
  </w:style>
  <w:style w:type="paragraph" w:customStyle="1" w:styleId="LFTFootnote">
    <w:name w:val="LFT Footnote"/>
    <w:basedOn w:val="LFTBody"/>
    <w:uiPriority w:val="3"/>
    <w:qFormat/>
    <w:rsid w:val="009D053F"/>
    <w:pPr>
      <w:suppressAutoHyphens/>
      <w:spacing w:after="100" w:line="216" w:lineRule="auto"/>
    </w:pPr>
    <w:rPr>
      <w:rFonts w:eastAsia="Calibri" w:cs="Times New Roman"/>
      <w:kern w:val="19"/>
      <w:sz w:val="17"/>
      <w:szCs w:val="17"/>
      <w:lang w:bidi="ar-SA"/>
    </w:rPr>
  </w:style>
  <w:style w:type="paragraph" w:customStyle="1" w:styleId="LFTNumberedList">
    <w:name w:val="LFT Numbered List"/>
    <w:basedOn w:val="LFTBody"/>
    <w:uiPriority w:val="2"/>
    <w:qFormat/>
    <w:rsid w:val="009D053F"/>
    <w:pPr>
      <w:numPr>
        <w:numId w:val="2"/>
      </w:numPr>
    </w:pPr>
  </w:style>
  <w:style w:type="paragraph" w:customStyle="1" w:styleId="LFTHeading1">
    <w:name w:val="LFT Heading 1"/>
    <w:next w:val="LFTBody"/>
    <w:uiPriority w:val="1"/>
    <w:qFormat/>
    <w:rsid w:val="009D053F"/>
    <w:pPr>
      <w:keepNext/>
      <w:spacing w:after="360" w:line="264" w:lineRule="auto"/>
      <w:outlineLvl w:val="0"/>
    </w:pPr>
    <w:rPr>
      <w:rFonts w:asciiTheme="majorHAnsi" w:eastAsiaTheme="majorEastAsia" w:hAnsiTheme="majorHAnsi" w:cstheme="majorBidi"/>
      <w:bCs/>
      <w:color w:val="003087" w:themeColor="text2"/>
      <w:sz w:val="44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680DE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53F"/>
    <w:rPr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680DE8"/>
    <w:rPr>
      <w:vertAlign w:val="superscript"/>
    </w:rPr>
  </w:style>
  <w:style w:type="paragraph" w:customStyle="1" w:styleId="LFTCaption">
    <w:name w:val="LFT Caption"/>
    <w:basedOn w:val="LFTBody"/>
    <w:link w:val="LFTCaptionChar"/>
    <w:uiPriority w:val="5"/>
    <w:qFormat/>
    <w:rsid w:val="009D053F"/>
    <w:pPr>
      <w:spacing w:after="0" w:line="216" w:lineRule="auto"/>
    </w:pPr>
    <w:rPr>
      <w:rFonts w:asciiTheme="majorHAnsi" w:hAnsiTheme="majorHAnsi"/>
      <w:b/>
      <w:sz w:val="21"/>
      <w:szCs w:val="21"/>
    </w:rPr>
  </w:style>
  <w:style w:type="character" w:customStyle="1" w:styleId="LFTCaptionChar">
    <w:name w:val="LFT Caption Char"/>
    <w:basedOn w:val="DefaultParagraphFont"/>
    <w:link w:val="LFTCaption"/>
    <w:uiPriority w:val="5"/>
    <w:rsid w:val="009D053F"/>
    <w:rPr>
      <w:rFonts w:asciiTheme="majorHAnsi" w:hAnsiTheme="majorHAnsi"/>
      <w:b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680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53F"/>
    <w:rPr>
      <w:lang w:bidi="ar-SA"/>
    </w:rPr>
  </w:style>
  <w:style w:type="paragraph" w:customStyle="1" w:styleId="LFTBullet3">
    <w:name w:val="LFT Bullet 3"/>
    <w:basedOn w:val="LFTBody"/>
    <w:link w:val="LFTBullet3Char"/>
    <w:uiPriority w:val="1"/>
    <w:qFormat/>
    <w:rsid w:val="00A31B4E"/>
    <w:pPr>
      <w:numPr>
        <w:ilvl w:val="2"/>
        <w:numId w:val="1"/>
      </w:numPr>
      <w:ind w:left="1267" w:hanging="360"/>
    </w:pPr>
    <w:rPr>
      <w:i/>
    </w:rPr>
  </w:style>
  <w:style w:type="character" w:styleId="CommentReference">
    <w:name w:val="annotation reference"/>
    <w:basedOn w:val="DefaultParagraphFont"/>
    <w:uiPriority w:val="99"/>
    <w:semiHidden/>
    <w:rsid w:val="00680D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80DE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AB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D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AB7"/>
    <w:rPr>
      <w:b/>
      <w:bCs/>
      <w:sz w:val="20"/>
      <w:szCs w:val="20"/>
    </w:rPr>
  </w:style>
  <w:style w:type="paragraph" w:customStyle="1" w:styleId="LFTTableNotation">
    <w:name w:val="LFT Table Notation"/>
    <w:basedOn w:val="LFTBody"/>
    <w:uiPriority w:val="3"/>
    <w:qFormat/>
    <w:rsid w:val="009D053F"/>
    <w:rPr>
      <w:sz w:val="18"/>
    </w:rPr>
  </w:style>
  <w:style w:type="paragraph" w:customStyle="1" w:styleId="LFTTableHeader1">
    <w:name w:val="LFT Table Header 1"/>
    <w:basedOn w:val="Normal"/>
    <w:link w:val="LFTTableHeader1Char"/>
    <w:uiPriority w:val="3"/>
    <w:qFormat/>
    <w:rsid w:val="009D053F"/>
    <w:pPr>
      <w:spacing w:before="40" w:after="40" w:line="216" w:lineRule="auto"/>
      <w:jc w:val="center"/>
    </w:pPr>
    <w:rPr>
      <w:rFonts w:asciiTheme="majorHAnsi" w:hAnsiTheme="majorHAnsi"/>
      <w:b/>
      <w:color w:val="FFFFFF" w:themeColor="background1"/>
      <w:sz w:val="20"/>
      <w:lang w:bidi="en-US"/>
    </w:rPr>
  </w:style>
  <w:style w:type="paragraph" w:customStyle="1" w:styleId="LFTBullet4">
    <w:name w:val="LFT Bullet 4"/>
    <w:basedOn w:val="LFTBody"/>
    <w:link w:val="LFTBullet4Char"/>
    <w:uiPriority w:val="1"/>
    <w:qFormat/>
    <w:rsid w:val="00A31B4E"/>
    <w:pPr>
      <w:numPr>
        <w:ilvl w:val="3"/>
        <w:numId w:val="1"/>
      </w:numPr>
      <w:tabs>
        <w:tab w:val="left" w:pos="540"/>
      </w:tabs>
      <w:ind w:left="1814" w:hanging="547"/>
    </w:pPr>
    <w:rPr>
      <w:i/>
    </w:rPr>
  </w:style>
  <w:style w:type="paragraph" w:styleId="BodyText">
    <w:name w:val="Body Text"/>
    <w:basedOn w:val="Normal"/>
    <w:link w:val="BodyTextChar"/>
    <w:uiPriority w:val="99"/>
    <w:semiHidden/>
    <w:rsid w:val="00680D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3AB7"/>
    <w:rPr>
      <w:sz w:val="20"/>
    </w:rPr>
  </w:style>
  <w:style w:type="paragraph" w:customStyle="1" w:styleId="LFTPageNumber">
    <w:name w:val="LFT Page Number"/>
    <w:basedOn w:val="LFTBody"/>
    <w:uiPriority w:val="6"/>
    <w:qFormat/>
    <w:rsid w:val="009D053F"/>
    <w:pPr>
      <w:tabs>
        <w:tab w:val="center" w:pos="4680"/>
        <w:tab w:val="right" w:pos="8280"/>
      </w:tabs>
      <w:spacing w:after="0" w:line="240" w:lineRule="auto"/>
    </w:pPr>
    <w:rPr>
      <w:rFonts w:asciiTheme="majorHAnsi" w:hAnsiTheme="majorHAnsi"/>
      <w:color w:val="000000" w:themeColor="text1"/>
      <w:sz w:val="20"/>
      <w:lang w:bidi="ar-SA"/>
    </w:rPr>
  </w:style>
  <w:style w:type="paragraph" w:customStyle="1" w:styleId="LFTRunningHeaderRight">
    <w:name w:val="LFT Running Header Right"/>
    <w:basedOn w:val="LFTBody"/>
    <w:uiPriority w:val="6"/>
    <w:qFormat/>
    <w:rsid w:val="009D053F"/>
    <w:pPr>
      <w:tabs>
        <w:tab w:val="center" w:pos="4680"/>
        <w:tab w:val="right" w:pos="9360"/>
      </w:tabs>
      <w:spacing w:after="0" w:line="240" w:lineRule="auto"/>
      <w:jc w:val="right"/>
    </w:pPr>
    <w:rPr>
      <w:rFonts w:asciiTheme="majorHAnsi" w:hAnsiTheme="majorHAnsi"/>
      <w:color w:val="D4D3CF" w:themeColor="background2"/>
      <w:sz w:val="20"/>
      <w:lang w:bidi="ar-SA"/>
    </w:rPr>
  </w:style>
  <w:style w:type="paragraph" w:customStyle="1" w:styleId="LFTRunningHeaderLeft">
    <w:name w:val="LFT Running Header Left"/>
    <w:basedOn w:val="LFTRunningHeaderRight"/>
    <w:uiPriority w:val="6"/>
    <w:qFormat/>
    <w:rsid w:val="009D053F"/>
    <w:pPr>
      <w:spacing w:line="216" w:lineRule="auto"/>
      <w:jc w:val="left"/>
    </w:pPr>
  </w:style>
  <w:style w:type="paragraph" w:customStyle="1" w:styleId="LFTTOCHead1">
    <w:name w:val="LFT TOC/Head 1"/>
    <w:basedOn w:val="LFTBody"/>
    <w:uiPriority w:val="7"/>
    <w:qFormat/>
    <w:rsid w:val="009D053F"/>
    <w:pPr>
      <w:keepNext/>
      <w:suppressAutoHyphens/>
      <w:spacing w:after="480" w:line="460" w:lineRule="exact"/>
    </w:pPr>
    <w:rPr>
      <w:rFonts w:asciiTheme="majorHAnsi" w:eastAsia="Times New Roman" w:hAnsiTheme="majorHAnsi" w:cs="Times New Roman"/>
      <w:color w:val="003087" w:themeColor="text2"/>
      <w:sz w:val="44"/>
      <w:szCs w:val="20"/>
      <w:lang w:bidi="ar-SA"/>
    </w:rPr>
  </w:style>
  <w:style w:type="paragraph" w:customStyle="1" w:styleId="LFTTOCHead2">
    <w:name w:val="LFT TOC/Head 2"/>
    <w:basedOn w:val="LFTBody"/>
    <w:uiPriority w:val="7"/>
    <w:qFormat/>
    <w:rsid w:val="009D053F"/>
    <w:pPr>
      <w:keepNext/>
      <w:suppressAutoHyphens/>
    </w:pPr>
    <w:rPr>
      <w:rFonts w:asciiTheme="majorHAnsi" w:hAnsiTheme="majorHAnsi"/>
      <w:color w:val="003087" w:themeColor="text2"/>
      <w:sz w:val="36"/>
      <w:szCs w:val="36"/>
    </w:rPr>
  </w:style>
  <w:style w:type="paragraph" w:styleId="ListParagraph">
    <w:name w:val="List Paragraph"/>
    <w:basedOn w:val="Normal"/>
    <w:uiPriority w:val="34"/>
    <w:semiHidden/>
    <w:qFormat/>
    <w:locked/>
    <w:rsid w:val="009D053F"/>
    <w:pPr>
      <w:ind w:left="720"/>
      <w:contextualSpacing/>
    </w:pPr>
  </w:style>
  <w:style w:type="character" w:customStyle="1" w:styleId="LFTBullet1Char">
    <w:name w:val="LFT Bullet 1 Char"/>
    <w:basedOn w:val="DefaultParagraphFont"/>
    <w:link w:val="LFTBullet1"/>
    <w:uiPriority w:val="1"/>
    <w:rsid w:val="009D053F"/>
  </w:style>
  <w:style w:type="character" w:customStyle="1" w:styleId="LFTBullet2Char">
    <w:name w:val="LFT Bullet 2 Char"/>
    <w:basedOn w:val="LFTBullet1Char"/>
    <w:link w:val="LFTBullet2"/>
    <w:uiPriority w:val="1"/>
    <w:rsid w:val="009D053F"/>
  </w:style>
  <w:style w:type="character" w:customStyle="1" w:styleId="LFTBullet3Char">
    <w:name w:val="LFT Bullet 3 Char"/>
    <w:basedOn w:val="DefaultParagraphFont"/>
    <w:link w:val="LFTBullet3"/>
    <w:uiPriority w:val="1"/>
    <w:rsid w:val="00A31B4E"/>
    <w:rPr>
      <w:i/>
    </w:rPr>
  </w:style>
  <w:style w:type="character" w:customStyle="1" w:styleId="LFTBullet4Char">
    <w:name w:val="LFT Bullet 4 Char"/>
    <w:basedOn w:val="LFTBullet3Char"/>
    <w:link w:val="LFTBullet4"/>
    <w:uiPriority w:val="1"/>
    <w:rsid w:val="00A31B4E"/>
    <w:rPr>
      <w:i/>
    </w:rPr>
  </w:style>
  <w:style w:type="paragraph" w:customStyle="1" w:styleId="LFTEmphasistext">
    <w:name w:val="LFT Emphasis text"/>
    <w:uiPriority w:val="5"/>
    <w:qFormat/>
    <w:rsid w:val="009D053F"/>
    <w:pPr>
      <w:spacing w:after="120" w:line="264" w:lineRule="auto"/>
    </w:pPr>
    <w:rPr>
      <w:rFonts w:asciiTheme="majorHAnsi" w:hAnsiTheme="majorHAnsi"/>
      <w:b/>
      <w:bCs/>
      <w:i/>
      <w:iCs/>
      <w:color w:val="003087" w:themeColor="text2"/>
      <w:kern w:val="19"/>
      <w:sz w:val="20"/>
    </w:rPr>
  </w:style>
  <w:style w:type="paragraph" w:customStyle="1" w:styleId="LFTFooterCustomTextLFTDOCCode">
    <w:name w:val="LFT Footer Custom Text / LFT DOC Code"/>
    <w:uiPriority w:val="6"/>
    <w:qFormat/>
    <w:rsid w:val="009D053F"/>
    <w:pPr>
      <w:tabs>
        <w:tab w:val="center" w:pos="4320"/>
        <w:tab w:val="right" w:pos="8640"/>
      </w:tabs>
      <w:suppressAutoHyphens/>
      <w:spacing w:after="0" w:line="240" w:lineRule="auto"/>
    </w:pPr>
    <w:rPr>
      <w:rFonts w:ascii="Calibri" w:hAnsi="Calibri"/>
      <w:kern w:val="20"/>
      <w:sz w:val="12"/>
    </w:rPr>
  </w:style>
  <w:style w:type="paragraph" w:customStyle="1" w:styleId="LFTLargepullquote">
    <w:name w:val="LFT Large pull quote"/>
    <w:uiPriority w:val="5"/>
    <w:qFormat/>
    <w:rsid w:val="009D053F"/>
    <w:pPr>
      <w:spacing w:before="200" w:after="0" w:line="264" w:lineRule="auto"/>
    </w:pPr>
    <w:rPr>
      <w:rFonts w:ascii="Bradley Hand ITC" w:eastAsia="Calibri" w:hAnsi="Bradley Hand ITC" w:cs="Times New Roman"/>
      <w:b/>
      <w:color w:val="003087" w:themeColor="text2"/>
      <w:sz w:val="36"/>
      <w:szCs w:val="20"/>
      <w:lang w:bidi="ar-SA"/>
    </w:rPr>
  </w:style>
  <w:style w:type="paragraph" w:customStyle="1" w:styleId="LFTSidebarbullet">
    <w:name w:val="LFT Sidebar bullet"/>
    <w:uiPriority w:val="4"/>
    <w:qFormat/>
    <w:rsid w:val="009D053F"/>
    <w:pPr>
      <w:numPr>
        <w:numId w:val="3"/>
      </w:numPr>
      <w:spacing w:after="120" w:line="240" w:lineRule="auto"/>
    </w:pPr>
    <w:rPr>
      <w:rFonts w:asciiTheme="majorHAnsi" w:eastAsia="Calibri" w:hAnsiTheme="majorHAnsi" w:cs="Times New Roman"/>
      <w:bCs/>
      <w:color w:val="FFFFFF" w:themeColor="background1"/>
      <w:sz w:val="19"/>
    </w:rPr>
  </w:style>
  <w:style w:type="paragraph" w:customStyle="1" w:styleId="LFTSidebarHeader">
    <w:name w:val="LFT Sidebar Header"/>
    <w:link w:val="LFTSidebarHeaderChar"/>
    <w:uiPriority w:val="4"/>
    <w:qFormat/>
    <w:rsid w:val="009D053F"/>
    <w:pPr>
      <w:spacing w:after="0" w:line="240" w:lineRule="auto"/>
    </w:pPr>
    <w:rPr>
      <w:rFonts w:asciiTheme="majorHAnsi" w:hAnsiTheme="majorHAnsi"/>
      <w:b/>
      <w:bCs/>
      <w:color w:val="FFFFFF" w:themeColor="background1"/>
      <w:sz w:val="19"/>
    </w:rPr>
  </w:style>
  <w:style w:type="character" w:customStyle="1" w:styleId="LFTSidebarHeaderChar">
    <w:name w:val="LFT Sidebar Header Char"/>
    <w:basedOn w:val="DefaultParagraphFont"/>
    <w:link w:val="LFTSidebarHeader"/>
    <w:uiPriority w:val="4"/>
    <w:rsid w:val="009D053F"/>
    <w:rPr>
      <w:rFonts w:asciiTheme="majorHAnsi" w:hAnsiTheme="majorHAnsi"/>
      <w:b/>
      <w:bCs/>
      <w:color w:val="FFFFFF" w:themeColor="background1"/>
      <w:sz w:val="19"/>
    </w:rPr>
  </w:style>
  <w:style w:type="paragraph" w:customStyle="1" w:styleId="LFTSidebarText">
    <w:name w:val="LFT Sidebar Text"/>
    <w:uiPriority w:val="4"/>
    <w:qFormat/>
    <w:rsid w:val="009D053F"/>
    <w:pPr>
      <w:spacing w:after="120" w:line="240" w:lineRule="auto"/>
    </w:pPr>
    <w:rPr>
      <w:rFonts w:asciiTheme="majorHAnsi" w:eastAsia="Calibri" w:hAnsiTheme="majorHAnsi" w:cs="Times New Roman"/>
      <w:bCs/>
      <w:color w:val="FFFFFF" w:themeColor="background1"/>
      <w:sz w:val="19"/>
    </w:rPr>
  </w:style>
  <w:style w:type="paragraph" w:customStyle="1" w:styleId="LFTSidebarTitle">
    <w:name w:val="LFT Sidebar Title"/>
    <w:uiPriority w:val="4"/>
    <w:qFormat/>
    <w:rsid w:val="009D053F"/>
    <w:pPr>
      <w:suppressAutoHyphens/>
      <w:spacing w:before="120" w:after="120" w:line="240" w:lineRule="auto"/>
      <w:jc w:val="center"/>
    </w:pPr>
    <w:rPr>
      <w:rFonts w:asciiTheme="majorHAnsi" w:eastAsia="Calibri" w:hAnsiTheme="majorHAnsi" w:cs="Times New Roman"/>
      <w:b/>
      <w:bCs/>
      <w:color w:val="FFFFFF" w:themeColor="background1"/>
      <w:kern w:val="19"/>
      <w:sz w:val="21"/>
    </w:rPr>
  </w:style>
  <w:style w:type="paragraph" w:customStyle="1" w:styleId="LFTSmallpullquote">
    <w:name w:val="LFT Small pull quote"/>
    <w:uiPriority w:val="5"/>
    <w:qFormat/>
    <w:rsid w:val="009D053F"/>
    <w:pPr>
      <w:pBdr>
        <w:top w:val="single" w:sz="8" w:space="1" w:color="7AC143" w:themeColor="accent2"/>
        <w:bottom w:val="single" w:sz="8" w:space="1" w:color="7AC143" w:themeColor="accent2"/>
      </w:pBdr>
      <w:suppressAutoHyphens/>
      <w:spacing w:after="0" w:line="300" w:lineRule="exact"/>
    </w:pPr>
    <w:rPr>
      <w:rFonts w:asciiTheme="majorHAnsi" w:eastAsia="Calibri" w:hAnsiTheme="majorHAnsi" w:cs="Times New Roman"/>
      <w:color w:val="0082C4" w:themeColor="accent3"/>
      <w:sz w:val="24"/>
    </w:rPr>
  </w:style>
  <w:style w:type="character" w:customStyle="1" w:styleId="LFTTableTextChar">
    <w:name w:val="LFT Table Text Char"/>
    <w:basedOn w:val="DefaultParagraphFont"/>
    <w:link w:val="LFTTableText"/>
    <w:uiPriority w:val="3"/>
    <w:rsid w:val="009D053F"/>
    <w:rPr>
      <w:rFonts w:asciiTheme="majorHAnsi" w:eastAsia="Times New Roman" w:hAnsiTheme="majorHAnsi"/>
      <w:bCs/>
      <w:sz w:val="19"/>
    </w:rPr>
  </w:style>
  <w:style w:type="character" w:customStyle="1" w:styleId="LFTTableHeader1Char">
    <w:name w:val="LFT Table Header 1 Char"/>
    <w:basedOn w:val="DefaultParagraphFont"/>
    <w:link w:val="LFTTableHeader1"/>
    <w:uiPriority w:val="3"/>
    <w:rsid w:val="009D053F"/>
    <w:rPr>
      <w:rFonts w:asciiTheme="majorHAnsi" w:hAnsiTheme="majorHAnsi"/>
      <w:b/>
      <w:color w:val="FFFFFF" w:themeColor="background1"/>
      <w:sz w:val="20"/>
    </w:rPr>
  </w:style>
  <w:style w:type="character" w:customStyle="1" w:styleId="LFTTableHeader2Char">
    <w:name w:val="LFT Table Header 2 Char"/>
    <w:basedOn w:val="LFTTableTextChar"/>
    <w:link w:val="LFTTableHeader2"/>
    <w:uiPriority w:val="3"/>
    <w:rsid w:val="009D053F"/>
    <w:rPr>
      <w:rFonts w:asciiTheme="majorHAnsi" w:eastAsia="Times New Roman" w:hAnsiTheme="majorHAnsi"/>
      <w:b/>
      <w:bCs w:val="0"/>
      <w:color w:val="FFFFFF" w:themeColor="background1"/>
      <w:sz w:val="19"/>
    </w:rPr>
  </w:style>
  <w:style w:type="paragraph" w:customStyle="1" w:styleId="LFTTOC1">
    <w:name w:val="LFT TOC 1"/>
    <w:uiPriority w:val="7"/>
    <w:qFormat/>
    <w:rsid w:val="009D053F"/>
    <w:pPr>
      <w:tabs>
        <w:tab w:val="right" w:leader="dot" w:pos="9158"/>
      </w:tabs>
      <w:spacing w:before="120" w:after="0" w:line="280" w:lineRule="exact"/>
    </w:pPr>
    <w:rPr>
      <w:rFonts w:asciiTheme="majorHAnsi" w:eastAsia="Times New Roman" w:hAnsiTheme="majorHAnsi" w:cs="Times New Roman"/>
      <w:b/>
      <w:color w:val="003087" w:themeColor="text2"/>
      <w:sz w:val="24"/>
      <w:lang w:bidi="ar-SA"/>
    </w:rPr>
  </w:style>
  <w:style w:type="paragraph" w:customStyle="1" w:styleId="LFTTOC2">
    <w:name w:val="LFT TOC 2"/>
    <w:uiPriority w:val="7"/>
    <w:qFormat/>
    <w:rsid w:val="009D053F"/>
    <w:pPr>
      <w:tabs>
        <w:tab w:val="right" w:leader="dot" w:pos="9158"/>
      </w:tabs>
      <w:spacing w:after="0" w:line="280" w:lineRule="exact"/>
      <w:ind w:left="432"/>
    </w:pPr>
    <w:rPr>
      <w:sz w:val="21"/>
    </w:rPr>
  </w:style>
  <w:style w:type="paragraph" w:customStyle="1" w:styleId="LFTTOC3">
    <w:name w:val="LFT TOC 3"/>
    <w:basedOn w:val="LFTBody"/>
    <w:uiPriority w:val="7"/>
    <w:qFormat/>
    <w:rsid w:val="009D053F"/>
    <w:pPr>
      <w:tabs>
        <w:tab w:val="right" w:leader="dot" w:pos="9158"/>
      </w:tabs>
      <w:spacing w:after="0" w:line="280" w:lineRule="exact"/>
      <w:ind w:left="864"/>
    </w:pPr>
    <w:rPr>
      <w:sz w:val="21"/>
    </w:rPr>
  </w:style>
  <w:style w:type="paragraph" w:customStyle="1" w:styleId="LFTTOC4">
    <w:name w:val="LFT TOC 4"/>
    <w:link w:val="LFTTOC4Char"/>
    <w:uiPriority w:val="7"/>
    <w:qFormat/>
    <w:rsid w:val="009D053F"/>
    <w:pPr>
      <w:tabs>
        <w:tab w:val="right" w:leader="dot" w:pos="9158"/>
      </w:tabs>
      <w:spacing w:after="0" w:line="280" w:lineRule="exact"/>
      <w:ind w:left="1296"/>
    </w:pPr>
    <w:rPr>
      <w:sz w:val="21"/>
      <w:szCs w:val="18"/>
    </w:rPr>
  </w:style>
  <w:style w:type="character" w:customStyle="1" w:styleId="LFTTOC4Char">
    <w:name w:val="LFT TOC 4 Char"/>
    <w:basedOn w:val="DefaultParagraphFont"/>
    <w:link w:val="LFTTOC4"/>
    <w:uiPriority w:val="7"/>
    <w:rsid w:val="009D053F"/>
    <w:rPr>
      <w:sz w:val="21"/>
      <w:szCs w:val="18"/>
    </w:rPr>
  </w:style>
  <w:style w:type="paragraph" w:customStyle="1" w:styleId="LFTTOC5">
    <w:name w:val="LFT TOC 5"/>
    <w:link w:val="LFTTOC5Char"/>
    <w:uiPriority w:val="7"/>
    <w:qFormat/>
    <w:rsid w:val="009D053F"/>
    <w:pPr>
      <w:tabs>
        <w:tab w:val="right" w:leader="dot" w:pos="9158"/>
      </w:tabs>
      <w:spacing w:after="0" w:line="280" w:lineRule="exact"/>
      <w:ind w:left="1728"/>
    </w:pPr>
    <w:rPr>
      <w:bCs/>
      <w:color w:val="000000" w:themeColor="text1"/>
      <w:sz w:val="21"/>
      <w:szCs w:val="18"/>
    </w:rPr>
  </w:style>
  <w:style w:type="character" w:customStyle="1" w:styleId="LFTTOC5Char">
    <w:name w:val="LFT TOC 5 Char"/>
    <w:basedOn w:val="LFTTOC4Char"/>
    <w:link w:val="LFTTOC5"/>
    <w:uiPriority w:val="7"/>
    <w:rsid w:val="009D053F"/>
    <w:rPr>
      <w:bCs/>
      <w:color w:val="000000" w:themeColor="text1"/>
      <w:sz w:val="21"/>
      <w:szCs w:val="18"/>
    </w:rPr>
  </w:style>
  <w:style w:type="paragraph" w:customStyle="1" w:styleId="LFTTOC9">
    <w:name w:val="LFT TOC 9"/>
    <w:uiPriority w:val="7"/>
    <w:qFormat/>
    <w:rsid w:val="009D053F"/>
    <w:pPr>
      <w:tabs>
        <w:tab w:val="right" w:leader="dot" w:pos="9163"/>
      </w:tabs>
      <w:spacing w:after="0"/>
      <w:ind w:left="1613" w:hanging="1426"/>
    </w:pPr>
    <w:rPr>
      <w:rFonts w:ascii="Cambria" w:hAnsi="Cambria"/>
      <w:sz w:val="21"/>
      <w:szCs w:val="18"/>
    </w:rPr>
  </w:style>
  <w:style w:type="paragraph" w:styleId="TOC9">
    <w:name w:val="toc 9"/>
    <w:basedOn w:val="Normal"/>
    <w:next w:val="Normal"/>
    <w:autoRedefine/>
    <w:uiPriority w:val="39"/>
    <w:semiHidden/>
    <w:qFormat/>
    <w:locked/>
    <w:rsid w:val="009D053F"/>
    <w:pPr>
      <w:tabs>
        <w:tab w:val="right" w:leader="dot" w:pos="9163"/>
      </w:tabs>
      <w:spacing w:after="0"/>
      <w:ind w:left="187"/>
    </w:pPr>
    <w:rPr>
      <w:sz w:val="21"/>
      <w:lang w:bidi="en-US"/>
    </w:rPr>
  </w:style>
  <w:style w:type="paragraph" w:styleId="Header">
    <w:name w:val="header"/>
    <w:basedOn w:val="Normal"/>
    <w:link w:val="HeaderChar"/>
    <w:uiPriority w:val="99"/>
    <w:semiHidden/>
    <w:locked/>
    <w:rsid w:val="00B1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53F"/>
    <w:rPr>
      <w:lang w:bidi="ar-SA"/>
    </w:rPr>
  </w:style>
  <w:style w:type="paragraph" w:customStyle="1" w:styleId="LFTAppendixHeading1">
    <w:name w:val="LFT Appendix Heading 1"/>
    <w:basedOn w:val="Heading1"/>
    <w:next w:val="Normal"/>
    <w:uiPriority w:val="1"/>
    <w:rsid w:val="009D053F"/>
  </w:style>
  <w:style w:type="paragraph" w:customStyle="1" w:styleId="LFTFooterText">
    <w:name w:val="LFT Footer Text"/>
    <w:basedOn w:val="LFTBody"/>
    <w:uiPriority w:val="6"/>
    <w:qFormat/>
    <w:rsid w:val="009D053F"/>
    <w:pP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  <w:color w:val="000000" w:themeColor="text1"/>
      <w:sz w:val="20"/>
      <w:lang w:bidi="ar-SA"/>
    </w:rPr>
  </w:style>
  <w:style w:type="numbering" w:customStyle="1" w:styleId="LFTBullets">
    <w:name w:val="LFT Bullets"/>
    <w:uiPriority w:val="99"/>
    <w:rsid w:val="009D053F"/>
    <w:pPr>
      <w:numPr>
        <w:numId w:val="1"/>
      </w:numPr>
    </w:pPr>
  </w:style>
  <w:style w:type="paragraph" w:styleId="TOC1">
    <w:name w:val="toc 1"/>
    <w:basedOn w:val="LFTTOC1"/>
    <w:next w:val="LFTBody"/>
    <w:uiPriority w:val="39"/>
    <w:semiHidden/>
    <w:locked/>
    <w:rsid w:val="009D053F"/>
    <w:pPr>
      <w:tabs>
        <w:tab w:val="clear" w:pos="9158"/>
        <w:tab w:val="left" w:pos="1200"/>
        <w:tab w:val="right" w:leader="dot" w:pos="9163"/>
      </w:tabs>
    </w:pPr>
    <w:rPr>
      <w:noProof/>
    </w:rPr>
  </w:style>
  <w:style w:type="paragraph" w:styleId="TOC2">
    <w:name w:val="toc 2"/>
    <w:basedOn w:val="LFTTOC2"/>
    <w:next w:val="LFTBody"/>
    <w:link w:val="TOC2Char"/>
    <w:uiPriority w:val="39"/>
    <w:semiHidden/>
    <w:locked/>
    <w:rsid w:val="009D053F"/>
    <w:pPr>
      <w:tabs>
        <w:tab w:val="clear" w:pos="9158"/>
        <w:tab w:val="right" w:leader="dot" w:pos="9163"/>
      </w:tabs>
      <w:ind w:left="1339" w:hanging="907"/>
    </w:pPr>
    <w:rPr>
      <w:noProof/>
      <w:szCs w:val="20"/>
    </w:rPr>
  </w:style>
  <w:style w:type="character" w:customStyle="1" w:styleId="TOC2Char">
    <w:name w:val="TOC 2 Char"/>
    <w:basedOn w:val="DefaultParagraphFont"/>
    <w:link w:val="TOC2"/>
    <w:uiPriority w:val="39"/>
    <w:semiHidden/>
    <w:rsid w:val="009D053F"/>
    <w:rPr>
      <w:noProof/>
      <w:sz w:val="21"/>
      <w:szCs w:val="20"/>
    </w:rPr>
  </w:style>
  <w:style w:type="paragraph" w:styleId="TOC3">
    <w:name w:val="toc 3"/>
    <w:basedOn w:val="LFTTOC3"/>
    <w:next w:val="LFTBody"/>
    <w:link w:val="TOC3Char"/>
    <w:uiPriority w:val="39"/>
    <w:semiHidden/>
    <w:locked/>
    <w:rsid w:val="009D053F"/>
    <w:pPr>
      <w:tabs>
        <w:tab w:val="clear" w:pos="9158"/>
        <w:tab w:val="right" w:leader="dot" w:pos="9163"/>
      </w:tabs>
    </w:pPr>
    <w:rPr>
      <w:iCs/>
      <w:noProof/>
      <w:szCs w:val="20"/>
    </w:rPr>
  </w:style>
  <w:style w:type="character" w:customStyle="1" w:styleId="TOC3Char">
    <w:name w:val="TOC 3 Char"/>
    <w:basedOn w:val="DefaultParagraphFont"/>
    <w:link w:val="TOC3"/>
    <w:uiPriority w:val="39"/>
    <w:semiHidden/>
    <w:rsid w:val="009D053F"/>
    <w:rPr>
      <w:iCs/>
      <w:noProof/>
      <w:sz w:val="21"/>
      <w:szCs w:val="20"/>
    </w:rPr>
  </w:style>
  <w:style w:type="paragraph" w:styleId="TOC4">
    <w:name w:val="toc 4"/>
    <w:basedOn w:val="LFTTOC4"/>
    <w:next w:val="LFTBody"/>
    <w:uiPriority w:val="39"/>
    <w:semiHidden/>
    <w:locked/>
    <w:rsid w:val="009D053F"/>
    <w:pPr>
      <w:tabs>
        <w:tab w:val="clear" w:pos="9158"/>
        <w:tab w:val="right" w:leader="dot" w:pos="9163"/>
      </w:tabs>
      <w:jc w:val="center"/>
    </w:pPr>
    <w:rPr>
      <w:noProof/>
    </w:rPr>
  </w:style>
  <w:style w:type="paragraph" w:styleId="TOC5">
    <w:name w:val="toc 5"/>
    <w:basedOn w:val="LFTTOC5"/>
    <w:next w:val="LFTBody"/>
    <w:uiPriority w:val="39"/>
    <w:semiHidden/>
    <w:locked/>
    <w:rsid w:val="009D053F"/>
  </w:style>
  <w:style w:type="paragraph" w:customStyle="1" w:styleId="Default">
    <w:name w:val="Default"/>
    <w:rsid w:val="00817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LFT%20Templates\Other\LFT_Agenda_List.dotx" TargetMode="External"/></Relationships>
</file>

<file path=word/theme/theme1.xml><?xml version="1.0" encoding="utf-8"?>
<a:theme xmlns:a="http://schemas.openxmlformats.org/drawingml/2006/main" name="Foundation">
  <a:themeElements>
    <a:clrScheme name="Splash">
      <a:dk1>
        <a:sysClr val="windowText" lastClr="000000"/>
      </a:dk1>
      <a:lt1>
        <a:sysClr val="window" lastClr="FFFFFF"/>
      </a:lt1>
      <a:dk2>
        <a:srgbClr val="003087"/>
      </a:dk2>
      <a:lt2>
        <a:srgbClr val="D4D3CF"/>
      </a:lt2>
      <a:accent1>
        <a:srgbClr val="003087"/>
      </a:accent1>
      <a:accent2>
        <a:srgbClr val="7AC143"/>
      </a:accent2>
      <a:accent3>
        <a:srgbClr val="0082C4"/>
      </a:accent3>
      <a:accent4>
        <a:srgbClr val="00BBE5"/>
      </a:accent4>
      <a:accent5>
        <a:srgbClr val="AAD3F1"/>
      </a:accent5>
      <a:accent6>
        <a:srgbClr val="D4D3CF"/>
      </a:accent6>
      <a:hlink>
        <a:srgbClr val="594331"/>
      </a:hlink>
      <a:folHlink>
        <a:srgbClr val="777777"/>
      </a:folHlink>
    </a:clrScheme>
    <a:fontScheme name="CDM_standa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4765-1710-43ED-A31F-065AB8F1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LFT_Agenda_List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2018-08-21T19:00:00Z</dcterms:created>
  <dcterms:modified xsi:type="dcterms:W3CDTF">2018-09-24T13:54:00Z</dcterms:modified>
  <cp:contentStatus/>
</cp:coreProperties>
</file>